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9A" w:rsidRPr="00E35257" w:rsidRDefault="0087019A" w:rsidP="00E3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Директору МАУ ДО «ВГ ДДТ»</w:t>
      </w:r>
    </w:p>
    <w:p w:rsidR="0087019A" w:rsidRPr="00E35257" w:rsidRDefault="0087019A" w:rsidP="00E3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257">
        <w:rPr>
          <w:rFonts w:ascii="Times New Roman" w:hAnsi="Times New Roman" w:cs="Times New Roman"/>
          <w:sz w:val="24"/>
          <w:szCs w:val="24"/>
        </w:rPr>
        <w:t>Соловьевой О.К.</w:t>
      </w:r>
    </w:p>
    <w:p w:rsidR="0087019A" w:rsidRPr="00E35257" w:rsidRDefault="0087019A" w:rsidP="00E3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Руководителю регионального отделения ЛЮЖ</w:t>
      </w:r>
    </w:p>
    <w:p w:rsidR="0087019A" w:rsidRPr="00E35257" w:rsidRDefault="0087019A" w:rsidP="00E3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Никитченко Т.В.</w:t>
      </w:r>
    </w:p>
    <w:p w:rsidR="0087019A" w:rsidRPr="00E35257" w:rsidRDefault="0087019A" w:rsidP="00E3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87019A" w:rsidRPr="00E35257" w:rsidRDefault="0087019A" w:rsidP="00E35257">
      <w:pPr>
        <w:tabs>
          <w:tab w:val="left" w:pos="64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 родителя полнстью, телефон)</w:t>
      </w:r>
      <w:r w:rsidRPr="00E35257">
        <w:rPr>
          <w:rFonts w:ascii="Times New Roman" w:hAnsi="Times New Roman" w:cs="Times New Roman"/>
          <w:sz w:val="24"/>
          <w:szCs w:val="24"/>
        </w:rPr>
        <w:br/>
      </w:r>
    </w:p>
    <w:p w:rsidR="0087019A" w:rsidRDefault="0087019A" w:rsidP="00D0477F">
      <w:pPr>
        <w:tabs>
          <w:tab w:val="left" w:pos="4093"/>
        </w:tabs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ab/>
      </w:r>
    </w:p>
    <w:p w:rsidR="0087019A" w:rsidRDefault="0087019A" w:rsidP="00E35257">
      <w:pPr>
        <w:tabs>
          <w:tab w:val="left" w:pos="40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19A" w:rsidRPr="00E35257" w:rsidRDefault="0087019A" w:rsidP="00E35257">
      <w:pPr>
        <w:tabs>
          <w:tab w:val="left" w:pos="40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019A" w:rsidRPr="00E35257" w:rsidRDefault="0087019A" w:rsidP="00862641">
      <w:pPr>
        <w:pBdr>
          <w:bottom w:val="single" w:sz="12" w:space="1" w:color="auto"/>
        </w:pBdr>
        <w:tabs>
          <w:tab w:val="left" w:pos="4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5257">
        <w:rPr>
          <w:rFonts w:ascii="Times New Roman" w:hAnsi="Times New Roman" w:cs="Times New Roman"/>
          <w:sz w:val="24"/>
          <w:szCs w:val="24"/>
        </w:rPr>
        <w:t>Прошу зачислить моего ребенка (фио полностью), дата рождения, школа, класс, название объединения Дворца, в котором занимается)</w:t>
      </w:r>
    </w:p>
    <w:p w:rsidR="0087019A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осеннюю</w:t>
      </w:r>
      <w:r w:rsidRPr="00E35257">
        <w:rPr>
          <w:rFonts w:ascii="Times New Roman" w:hAnsi="Times New Roman" w:cs="Times New Roman"/>
          <w:sz w:val="24"/>
          <w:szCs w:val="24"/>
        </w:rPr>
        <w:t xml:space="preserve"> Школу кино и тележурналистики, которую проводит Приморское региональное отделение Лиги юных журналистов и</w:t>
      </w:r>
      <w:r>
        <w:rPr>
          <w:rFonts w:ascii="Times New Roman" w:hAnsi="Times New Roman" w:cs="Times New Roman"/>
          <w:sz w:val="24"/>
          <w:szCs w:val="24"/>
        </w:rPr>
        <w:t xml:space="preserve"> отдел туризма и краеведения МА</w:t>
      </w:r>
      <w:r w:rsidRPr="00E35257">
        <w:rPr>
          <w:rFonts w:ascii="Times New Roman" w:hAnsi="Times New Roman" w:cs="Times New Roman"/>
          <w:sz w:val="24"/>
          <w:szCs w:val="24"/>
        </w:rPr>
        <w:t xml:space="preserve">У ДО «ВГ ДДТ» на базе лагеря «Ритм 10» с </w:t>
      </w:r>
      <w:r>
        <w:rPr>
          <w:rFonts w:ascii="Times New Roman" w:hAnsi="Times New Roman" w:cs="Times New Roman"/>
          <w:sz w:val="24"/>
          <w:szCs w:val="24"/>
        </w:rPr>
        <w:t>27.10 по 02.11.</w:t>
      </w:r>
      <w:r w:rsidRPr="00E35257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С правилами поведения, техникой безопасности,  условиями проживания и программой ознакомлены. Даю согласие на обработку персональных данных ребенка  ина публикацию медиапродуктов, подготовленных в лагере (фото, видео, статьи, газеты, результаты опросов и др.)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Копия паспорта (свидетельства о рождении)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87019A" w:rsidRPr="00E35257" w:rsidRDefault="0087019A" w:rsidP="0086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>Справка  о здоровье ребенка</w:t>
      </w:r>
    </w:p>
    <w:p w:rsidR="0087019A" w:rsidRPr="00E35257" w:rsidRDefault="0087019A" w:rsidP="00E35257">
      <w:pPr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 xml:space="preserve">«____»_________2018г.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5257">
        <w:rPr>
          <w:rFonts w:ascii="Times New Roman" w:hAnsi="Times New Roman" w:cs="Times New Roman"/>
          <w:sz w:val="24"/>
          <w:szCs w:val="24"/>
        </w:rPr>
        <w:t xml:space="preserve">               Подпись______________________</w:t>
      </w:r>
    </w:p>
    <w:p w:rsidR="0087019A" w:rsidRPr="00E35257" w:rsidRDefault="0087019A" w:rsidP="00E35257">
      <w:pPr>
        <w:jc w:val="right"/>
        <w:rPr>
          <w:rFonts w:ascii="Times New Roman" w:hAnsi="Times New Roman" w:cs="Times New Roman"/>
          <w:sz w:val="24"/>
          <w:szCs w:val="24"/>
        </w:rPr>
      </w:pPr>
      <w:r w:rsidRPr="00E3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Расшифровка подписи____________________________</w:t>
      </w:r>
    </w:p>
    <w:sectPr w:rsidR="0087019A" w:rsidRPr="00E35257" w:rsidSect="002D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0ED"/>
    <w:rsid w:val="002B3ED3"/>
    <w:rsid w:val="002D0FAB"/>
    <w:rsid w:val="003C70ED"/>
    <w:rsid w:val="005A6B09"/>
    <w:rsid w:val="007C0CD3"/>
    <w:rsid w:val="00862641"/>
    <w:rsid w:val="0087019A"/>
    <w:rsid w:val="009345B5"/>
    <w:rsid w:val="009B0DD8"/>
    <w:rsid w:val="00A766CA"/>
    <w:rsid w:val="00D0477F"/>
    <w:rsid w:val="00E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230</Words>
  <Characters>1316</Characters>
  <Application>Microsoft Office Outlook</Application>
  <DocSecurity>0</DocSecurity>
  <Lines>0</Lines>
  <Paragraphs>0</Paragraphs>
  <ScaleCrop>false</ScaleCrop>
  <Company>CDT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</dc:creator>
  <cp:keywords/>
  <dc:description/>
  <cp:lastModifiedBy>ХХУ</cp:lastModifiedBy>
  <cp:revision>3</cp:revision>
  <cp:lastPrinted>2018-10-17T04:49:00Z</cp:lastPrinted>
  <dcterms:created xsi:type="dcterms:W3CDTF">2018-03-20T01:12:00Z</dcterms:created>
  <dcterms:modified xsi:type="dcterms:W3CDTF">2018-10-17T04:49:00Z</dcterms:modified>
</cp:coreProperties>
</file>