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B" w:rsidRPr="00F51232" w:rsidRDefault="00D1665B" w:rsidP="00BC26B9">
      <w:pPr>
        <w:pStyle w:val="Default"/>
        <w:jc w:val="right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>Приложение2.</w:t>
      </w:r>
    </w:p>
    <w:p w:rsidR="00D1665B" w:rsidRPr="00F51232" w:rsidRDefault="00D1665B" w:rsidP="00E76054">
      <w:pPr>
        <w:pStyle w:val="Default"/>
        <w:rPr>
          <w:rFonts w:ascii="Times New Roman" w:hAnsi="Times New Roman" w:cs="Times New Roman"/>
          <w:b/>
          <w:bCs/>
        </w:rPr>
      </w:pPr>
      <w:r w:rsidRPr="00F51232">
        <w:rPr>
          <w:rFonts w:ascii="Times New Roman" w:hAnsi="Times New Roman" w:cs="Times New Roman"/>
          <w:b/>
          <w:bCs/>
        </w:rPr>
        <w:t>Школа кино</w:t>
      </w:r>
      <w:r>
        <w:rPr>
          <w:rFonts w:ascii="Times New Roman" w:hAnsi="Times New Roman" w:cs="Times New Roman"/>
          <w:b/>
          <w:bCs/>
        </w:rPr>
        <w:t xml:space="preserve"> и телевидения  «СЛЕДОПЫТ»  с 27.10.18– 02.11.18</w:t>
      </w:r>
      <w:r w:rsidRPr="00F51232">
        <w:rPr>
          <w:rFonts w:ascii="Times New Roman" w:hAnsi="Times New Roman" w:cs="Times New Roman"/>
          <w:b/>
          <w:bCs/>
        </w:rPr>
        <w:t xml:space="preserve">  </w:t>
      </w:r>
      <w:r w:rsidRPr="00F51232">
        <w:rPr>
          <w:rFonts w:ascii="Times New Roman" w:hAnsi="Times New Roman" w:cs="Times New Roman"/>
        </w:rPr>
        <w:t>Б/о «</w:t>
      </w:r>
      <w:r>
        <w:rPr>
          <w:rFonts w:ascii="Times New Roman" w:hAnsi="Times New Roman" w:cs="Times New Roman"/>
        </w:rPr>
        <w:t>РИТМ 10</w:t>
      </w:r>
      <w:r w:rsidRPr="00F51232">
        <w:rPr>
          <w:rFonts w:ascii="Times New Roman" w:hAnsi="Times New Roman" w:cs="Times New Roman"/>
        </w:rPr>
        <w:t>»</w:t>
      </w:r>
    </w:p>
    <w:p w:rsidR="00D1665B" w:rsidRPr="00F51232" w:rsidRDefault="00D1665B" w:rsidP="00E76054">
      <w:pPr>
        <w:pStyle w:val="Default"/>
        <w:rPr>
          <w:rFonts w:ascii="Times New Roman" w:hAnsi="Times New Roman" w:cs="Times New Roman"/>
        </w:rPr>
      </w:pPr>
    </w:p>
    <w:p w:rsidR="00D1665B" w:rsidRPr="00F51232" w:rsidRDefault="00D1665B" w:rsidP="00E76054">
      <w:pPr>
        <w:pStyle w:val="Default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 xml:space="preserve">Возьми с собой: 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 xml:space="preserve">1. Сумка дорожная или рюкзак. 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 xml:space="preserve">2. Документы: Справка о здоровье. Копия медицинского полиса. Копии свидетельства о рождении, паспорта. 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 xml:space="preserve">3. Мини - аптечка личная (согласовать с доктором т.89147228039 Сергей Анатольевич). 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 xml:space="preserve">4. Блокнот или тетрадка, ручка, фломастеры. </w:t>
      </w:r>
    </w:p>
    <w:p w:rsidR="00D1665B" w:rsidRDefault="00D1665B" w:rsidP="00F51232">
      <w:pPr>
        <w:pStyle w:val="Default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>5. Ноутбук (по возможн</w:t>
      </w:r>
      <w:r>
        <w:rPr>
          <w:rFonts w:ascii="Times New Roman" w:hAnsi="Times New Roman" w:cs="Times New Roman"/>
        </w:rPr>
        <w:t xml:space="preserve">ости!!!), видеофото </w:t>
      </w:r>
      <w:r w:rsidRPr="00F51232">
        <w:rPr>
          <w:rFonts w:ascii="Times New Roman" w:hAnsi="Times New Roman" w:cs="Times New Roman"/>
        </w:rPr>
        <w:t xml:space="preserve"> аппара</w:t>
      </w:r>
      <w:r>
        <w:rPr>
          <w:rFonts w:ascii="Times New Roman" w:hAnsi="Times New Roman" w:cs="Times New Roman"/>
        </w:rPr>
        <w:t>туру, все для «сбрасывания» информации</w:t>
      </w:r>
      <w:r w:rsidRPr="00F51232">
        <w:rPr>
          <w:rFonts w:ascii="Times New Roman" w:hAnsi="Times New Roman" w:cs="Times New Roman"/>
        </w:rPr>
        <w:t xml:space="preserve"> в комп</w:t>
      </w:r>
      <w:r>
        <w:rPr>
          <w:rFonts w:ascii="Times New Roman" w:hAnsi="Times New Roman" w:cs="Times New Roman"/>
        </w:rPr>
        <w:t>ьютер</w:t>
      </w:r>
      <w:r w:rsidRPr="00F51232">
        <w:rPr>
          <w:rFonts w:ascii="Times New Roman" w:hAnsi="Times New Roman" w:cs="Times New Roman"/>
        </w:rPr>
        <w:t>., при наличии в смартфоне или планшете видеоредактора – научиться им пользова</w:t>
      </w:r>
      <w:r>
        <w:rPr>
          <w:rFonts w:ascii="Times New Roman" w:hAnsi="Times New Roman" w:cs="Times New Roman"/>
        </w:rPr>
        <w:t xml:space="preserve">ться, тройник или удлинитель. </w:t>
      </w:r>
    </w:p>
    <w:p w:rsidR="00D1665B" w:rsidRDefault="00D1665B" w:rsidP="00F512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</w:t>
      </w:r>
      <w:r w:rsidRPr="00F51232">
        <w:rPr>
          <w:rFonts w:ascii="Times New Roman" w:hAnsi="Times New Roman" w:cs="Times New Roman"/>
        </w:rPr>
        <w:t>онсультации  по  т.</w:t>
      </w:r>
      <w:r>
        <w:rPr>
          <w:rFonts w:ascii="Times New Roman" w:hAnsi="Times New Roman" w:cs="Times New Roman"/>
        </w:rPr>
        <w:t xml:space="preserve"> </w:t>
      </w:r>
      <w:r w:rsidRPr="00F51232">
        <w:rPr>
          <w:rFonts w:ascii="Times New Roman" w:hAnsi="Times New Roman" w:cs="Times New Roman"/>
        </w:rPr>
        <w:t xml:space="preserve">2577490 Александр Владимирович) </w:t>
      </w:r>
    </w:p>
    <w:p w:rsidR="00D1665B" w:rsidRPr="00F51232" w:rsidRDefault="00D1665B" w:rsidP="00F51232">
      <w:pPr>
        <w:pStyle w:val="Default"/>
        <w:rPr>
          <w:rFonts w:ascii="Times New Roman" w:hAnsi="Times New Roman" w:cs="Times New Roman"/>
        </w:rPr>
      </w:pP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 xml:space="preserve">6. Фонарик (лучше «налобный»). Рем.набор – иголка, нитка, ножницы. 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>7. 500</w:t>
      </w:r>
      <w:r>
        <w:rPr>
          <w:rFonts w:ascii="Times New Roman" w:hAnsi="Times New Roman" w:cs="Times New Roman"/>
        </w:rPr>
        <w:t xml:space="preserve"> </w:t>
      </w:r>
      <w:r w:rsidRPr="00F51232">
        <w:rPr>
          <w:rFonts w:ascii="Times New Roman" w:hAnsi="Times New Roman" w:cs="Times New Roman"/>
        </w:rPr>
        <w:t>руб. на личные расходы.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 xml:space="preserve">8. Куртка теплая, теплые штаны, свитер теплый. 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>9. Шапочка, шарф, перчатки. ОБЯЗАТЕЛЬНО!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 xml:space="preserve">10. Одежда для помещения (спортивный костюм, джинсы, футболка). 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 xml:space="preserve">11. Одежда и обувь для вечерних мероприятий. 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>12. Пижама (или х\б спортивный костюм) для сна.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 xml:space="preserve">13. Носки шерстяные 1 пара. Носки х/б 4-6 пар. 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 xml:space="preserve">14. Сменное белье (трусы, футболки – 3 комплекта) 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>15. ОБУВЬ:   кроссовки (сапоги, ботинки)  удобные и теплые!!!; тапки,  сланцы для душа.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 xml:space="preserve">16. Полотенце (для лица, душа, для ног). 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 xml:space="preserve">17. Туалетные принадлежности (шампунь, мыло, зубная паста, зубная щетка). 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 xml:space="preserve">16. Реквизит для выполнения творческих заданий и видеосъемки (парики, маски, забавные штучки, одежда). 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 xml:space="preserve">19. Музыкальные инструменты (гитара, флейта и др. – если владеете и продумать сценический образ). </w:t>
      </w:r>
    </w:p>
    <w:p w:rsidR="00D1665B" w:rsidRPr="00F51232" w:rsidRDefault="00D1665B" w:rsidP="00E76054">
      <w:pPr>
        <w:pStyle w:val="Default"/>
        <w:spacing w:after="224"/>
        <w:rPr>
          <w:rFonts w:ascii="Times New Roman" w:hAnsi="Times New Roman" w:cs="Times New Roman"/>
        </w:rPr>
      </w:pPr>
      <w:r w:rsidRPr="00F51232">
        <w:rPr>
          <w:rFonts w:ascii="Times New Roman" w:hAnsi="Times New Roman" w:cs="Times New Roman"/>
        </w:rPr>
        <w:t xml:space="preserve">20. Сюрпризики – сувенирчики друзьям, с которыми давно не виделся … и для игры «Тайный друг». </w:t>
      </w:r>
    </w:p>
    <w:p w:rsidR="00D1665B" w:rsidRPr="00F51232" w:rsidRDefault="00D1665B" w:rsidP="00E76054">
      <w:pPr>
        <w:pStyle w:val="Default"/>
        <w:rPr>
          <w:rFonts w:ascii="Times New Roman" w:hAnsi="Times New Roman" w:cs="Times New Roman"/>
        </w:rPr>
      </w:pPr>
    </w:p>
    <w:p w:rsidR="00D1665B" w:rsidRPr="00F51232" w:rsidRDefault="00D1665B" w:rsidP="00E76054">
      <w:pPr>
        <w:rPr>
          <w:rFonts w:ascii="Times New Roman" w:hAnsi="Times New Roman" w:cs="Times New Roman"/>
          <w:sz w:val="24"/>
          <w:szCs w:val="24"/>
        </w:rPr>
      </w:pPr>
      <w:r w:rsidRPr="00F51232">
        <w:rPr>
          <w:rFonts w:ascii="Times New Roman" w:hAnsi="Times New Roman" w:cs="Times New Roman"/>
          <w:sz w:val="24"/>
          <w:szCs w:val="24"/>
        </w:rPr>
        <w:t>Вопросы по т.89084634911 Татьяна Викторовна, 2-765410 Татьяна Олеговна</w:t>
      </w:r>
    </w:p>
    <w:sectPr w:rsidR="00D1665B" w:rsidRPr="00F51232" w:rsidSect="00DE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054"/>
    <w:rsid w:val="00043C60"/>
    <w:rsid w:val="002F0127"/>
    <w:rsid w:val="003159F0"/>
    <w:rsid w:val="004C21F5"/>
    <w:rsid w:val="00515C3A"/>
    <w:rsid w:val="00563B82"/>
    <w:rsid w:val="005A53B5"/>
    <w:rsid w:val="0085067B"/>
    <w:rsid w:val="00850824"/>
    <w:rsid w:val="008F1998"/>
    <w:rsid w:val="00956A0E"/>
    <w:rsid w:val="00AB565B"/>
    <w:rsid w:val="00BC2015"/>
    <w:rsid w:val="00BC26B9"/>
    <w:rsid w:val="00C163E7"/>
    <w:rsid w:val="00D1665B"/>
    <w:rsid w:val="00D60A84"/>
    <w:rsid w:val="00DE1D3D"/>
    <w:rsid w:val="00E42BDE"/>
    <w:rsid w:val="00E70461"/>
    <w:rsid w:val="00E76054"/>
    <w:rsid w:val="00E764DC"/>
    <w:rsid w:val="00F5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760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247</Words>
  <Characters>1408</Characters>
  <Application>Microsoft Office Outlook</Application>
  <DocSecurity>0</DocSecurity>
  <Lines>0</Lines>
  <Paragraphs>0</Paragraphs>
  <ScaleCrop>false</ScaleCrop>
  <Company>К успеху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кино и телевидения  «СЛЕДОПЫТ»  с 26</dc:title>
  <dc:subject/>
  <dc:creator>Михаил</dc:creator>
  <cp:keywords/>
  <dc:description/>
  <cp:lastModifiedBy>ХХУ</cp:lastModifiedBy>
  <cp:revision>3</cp:revision>
  <cp:lastPrinted>2018-10-17T04:46:00Z</cp:lastPrinted>
  <dcterms:created xsi:type="dcterms:W3CDTF">2017-10-12T03:29:00Z</dcterms:created>
  <dcterms:modified xsi:type="dcterms:W3CDTF">2018-10-17T04:46:00Z</dcterms:modified>
</cp:coreProperties>
</file>