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F" w:rsidRDefault="001B4DBF" w:rsidP="00BE3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BF" w:rsidRDefault="001B4DBF" w:rsidP="00BE30D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4DBF" w:rsidRDefault="001B4DBF" w:rsidP="00BE30DB">
      <w:pPr>
        <w:widowControl/>
        <w:autoSpaceDE/>
        <w:autoSpaceDN/>
        <w:adjustRightInd/>
        <w:spacing w:after="200" w:line="276" w:lineRule="auto"/>
      </w:pPr>
    </w:p>
    <w:p w:rsidR="001B4DBF" w:rsidRPr="003F32D5" w:rsidRDefault="001B4DBF" w:rsidP="00ED729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3F32D5">
        <w:rPr>
          <w:rFonts w:ascii="Times New Roman" w:hAnsi="Times New Roman" w:cs="Times New Roman"/>
          <w:b/>
          <w:bCs/>
          <w:spacing w:val="60"/>
          <w:sz w:val="28"/>
          <w:szCs w:val="28"/>
        </w:rPr>
        <w:t>ЗАЯВКА НА УЧАСТИЕ</w:t>
      </w:r>
    </w:p>
    <w:p w:rsidR="001B4DBF" w:rsidRPr="003F32D5" w:rsidRDefault="001B4DBF" w:rsidP="00B965AE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D5">
        <w:rPr>
          <w:rFonts w:ascii="Times New Roman" w:hAnsi="Times New Roman" w:cs="Times New Roman"/>
          <w:sz w:val="28"/>
          <w:szCs w:val="28"/>
        </w:rPr>
        <w:t>в семинаре</w:t>
      </w:r>
      <w:r w:rsidRPr="003F3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2D5">
        <w:rPr>
          <w:rFonts w:ascii="Times New Roman" w:hAnsi="Times New Roman" w:cs="Times New Roman"/>
          <w:sz w:val="28"/>
          <w:szCs w:val="28"/>
        </w:rPr>
        <w:t>по</w:t>
      </w:r>
      <w:r w:rsidRPr="003F32D5">
        <w:rPr>
          <w:sz w:val="28"/>
          <w:szCs w:val="28"/>
        </w:rPr>
        <w:t xml:space="preserve"> </w:t>
      </w:r>
      <w:r w:rsidRPr="003F32D5">
        <w:rPr>
          <w:rFonts w:ascii="Times New Roman" w:hAnsi="Times New Roman" w:cs="Times New Roman"/>
          <w:sz w:val="28"/>
          <w:szCs w:val="28"/>
        </w:rPr>
        <w:t>обсуждению моделей повышения доступности дополнительного образования детей в сельской местности</w:t>
      </w:r>
    </w:p>
    <w:p w:rsidR="001B4DBF" w:rsidRDefault="001B4DBF" w:rsidP="003F32D5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2D5">
        <w:rPr>
          <w:rFonts w:ascii="Times New Roman" w:hAnsi="Times New Roman" w:cs="Times New Roman"/>
          <w:sz w:val="28"/>
          <w:szCs w:val="28"/>
        </w:rPr>
        <w:t xml:space="preserve">на базе Российского </w:t>
      </w:r>
      <w:r>
        <w:rPr>
          <w:rFonts w:ascii="Times New Roman" w:hAnsi="Times New Roman" w:cs="Times New Roman"/>
          <w:sz w:val="28"/>
          <w:szCs w:val="28"/>
        </w:rPr>
        <w:t>университета дружбы народов</w:t>
      </w:r>
    </w:p>
    <w:p w:rsidR="001B4DBF" w:rsidRPr="003F32D5" w:rsidRDefault="001B4DBF" w:rsidP="00ED7298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2D5">
        <w:rPr>
          <w:rFonts w:ascii="Times New Roman" w:hAnsi="Times New Roman" w:cs="Times New Roman"/>
          <w:sz w:val="28"/>
          <w:szCs w:val="28"/>
        </w:rPr>
        <w:t xml:space="preserve"> г.Москва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2D5">
        <w:rPr>
          <w:rFonts w:ascii="Times New Roman" w:hAnsi="Times New Roman" w:cs="Times New Roman"/>
          <w:sz w:val="28"/>
          <w:szCs w:val="28"/>
        </w:rPr>
        <w:t xml:space="preserve">15 ноября 2016 г. </w:t>
      </w:r>
    </w:p>
    <w:p w:rsidR="001B4DBF" w:rsidRDefault="001B4DBF" w:rsidP="00ED7298">
      <w:pPr>
        <w:rPr>
          <w:rFonts w:ascii="Times New Roman" w:hAnsi="Times New Roman" w:cs="Times New Roman"/>
          <w:color w:val="000000"/>
        </w:rPr>
      </w:pPr>
    </w:p>
    <w:tbl>
      <w:tblPr>
        <w:tblW w:w="9513" w:type="dxa"/>
        <w:tblInd w:w="-106" w:type="dxa"/>
        <w:tblLook w:val="00A0"/>
      </w:tblPr>
      <w:tblGrid>
        <w:gridCol w:w="3760"/>
        <w:gridCol w:w="5753"/>
      </w:tblGrid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B6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B6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B6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B63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AE60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  <w:r w:rsidRPr="00EC2C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AE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  <w:r w:rsidRPr="00EC2C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AE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  <w:r w:rsidRPr="00EC2C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AE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  <w:r w:rsidRPr="00EC2C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4DBF" w:rsidRPr="00EC2C17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F" w:rsidRPr="003F32D5" w:rsidRDefault="001B4DBF" w:rsidP="0062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Съезде педагогов дополнительного образования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ноября 2016 года  (</w:t>
            </w:r>
            <w:r w:rsidRPr="003F32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ДА/НЕТ</w:t>
            </w:r>
            <w:r w:rsidRPr="003F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4DBF" w:rsidRPr="003F32D5" w:rsidRDefault="001B4DBF" w:rsidP="0062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DBF" w:rsidRPr="00EC2C17" w:rsidRDefault="001B4DBF" w:rsidP="00AE60E1">
            <w:pPr>
              <w:rPr>
                <w:rFonts w:ascii="Times New Roman" w:hAnsi="Times New Roman" w:cs="Times New Roman"/>
                <w:color w:val="000000"/>
              </w:rPr>
            </w:pPr>
            <w:r w:rsidRPr="00EC2C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B4DBF" w:rsidRPr="0001254F" w:rsidRDefault="001B4DBF" w:rsidP="00ED7298">
      <w:pPr>
        <w:spacing w:before="120"/>
        <w:rPr>
          <w:rFonts w:ascii="Times New Roman" w:hAnsi="Times New Roman" w:cs="Times New Roman"/>
          <w:i/>
          <w:iCs/>
        </w:rPr>
      </w:pPr>
      <w:r w:rsidRPr="0001254F">
        <w:rPr>
          <w:rFonts w:ascii="Times New Roman" w:hAnsi="Times New Roman" w:cs="Times New Roman"/>
          <w:i/>
          <w:iCs/>
        </w:rPr>
        <w:t>(заполняется в соответствии с количеством запланированных учреждением участников)</w:t>
      </w:r>
    </w:p>
    <w:p w:rsidR="001B4DBF" w:rsidRDefault="001B4DBF"/>
    <w:sectPr w:rsidR="001B4DBF" w:rsidSect="000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F96"/>
    <w:multiLevelType w:val="hybridMultilevel"/>
    <w:tmpl w:val="7FCAECF4"/>
    <w:lvl w:ilvl="0" w:tplc="0C9655FE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D49"/>
    <w:rsid w:val="00001A4E"/>
    <w:rsid w:val="0001254F"/>
    <w:rsid w:val="000419FB"/>
    <w:rsid w:val="0006440E"/>
    <w:rsid w:val="00077F51"/>
    <w:rsid w:val="000A1AF7"/>
    <w:rsid w:val="000B610B"/>
    <w:rsid w:val="000D5AA1"/>
    <w:rsid w:val="001062F0"/>
    <w:rsid w:val="001B4DBF"/>
    <w:rsid w:val="003464DC"/>
    <w:rsid w:val="003D3A78"/>
    <w:rsid w:val="003F32D5"/>
    <w:rsid w:val="00462582"/>
    <w:rsid w:val="004D1A9E"/>
    <w:rsid w:val="0052554B"/>
    <w:rsid w:val="005875EE"/>
    <w:rsid w:val="00622A9C"/>
    <w:rsid w:val="0075275F"/>
    <w:rsid w:val="007635C7"/>
    <w:rsid w:val="007975DA"/>
    <w:rsid w:val="007E4BC0"/>
    <w:rsid w:val="00875F4B"/>
    <w:rsid w:val="008D5E15"/>
    <w:rsid w:val="009124E1"/>
    <w:rsid w:val="0097677F"/>
    <w:rsid w:val="00A24FA7"/>
    <w:rsid w:val="00A53D49"/>
    <w:rsid w:val="00A65868"/>
    <w:rsid w:val="00AE60E1"/>
    <w:rsid w:val="00AF2F14"/>
    <w:rsid w:val="00B56867"/>
    <w:rsid w:val="00B634D0"/>
    <w:rsid w:val="00B965AE"/>
    <w:rsid w:val="00BE30DB"/>
    <w:rsid w:val="00D312DB"/>
    <w:rsid w:val="00E009B2"/>
    <w:rsid w:val="00E51A31"/>
    <w:rsid w:val="00E832B4"/>
    <w:rsid w:val="00EC2C17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D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53D49"/>
    <w:pPr>
      <w:widowControl/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3D49"/>
    <w:rPr>
      <w:rFonts w:ascii="Calibri" w:hAnsi="Calibri" w:cs="Calibri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ED7298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29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85</Words>
  <Characters>488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abobrov</dc:creator>
  <cp:keywords/>
  <dc:description/>
  <cp:lastModifiedBy>Ekaterina</cp:lastModifiedBy>
  <cp:revision>17</cp:revision>
  <cp:lastPrinted>2016-11-03T13:31:00Z</cp:lastPrinted>
  <dcterms:created xsi:type="dcterms:W3CDTF">2016-11-03T09:50:00Z</dcterms:created>
  <dcterms:modified xsi:type="dcterms:W3CDTF">2016-11-07T22:04:00Z</dcterms:modified>
</cp:coreProperties>
</file>