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11" w:rsidRDefault="00897511" w:rsidP="00E06D6E">
      <w:pPr>
        <w:rPr>
          <w:b/>
          <w:sz w:val="24"/>
        </w:rPr>
      </w:pPr>
      <w:r>
        <w:rPr>
          <w:b/>
          <w:sz w:val="24"/>
        </w:rPr>
        <w:t>З</w:t>
      </w:r>
      <w:r w:rsidRPr="00BE5768">
        <w:rPr>
          <w:b/>
          <w:sz w:val="24"/>
        </w:rPr>
        <w:t>аявка на участие в конкурсе «</w:t>
      </w:r>
      <w:r>
        <w:rPr>
          <w:b/>
          <w:sz w:val="24"/>
        </w:rPr>
        <w:t>Приморский медиадесант</w:t>
      </w:r>
      <w:r w:rsidRPr="00BE5768">
        <w:rPr>
          <w:b/>
          <w:sz w:val="24"/>
        </w:rPr>
        <w:t>»</w:t>
      </w:r>
    </w:p>
    <w:tbl>
      <w:tblPr>
        <w:tblpPr w:leftFromText="180" w:rightFromText="180" w:vertAnchor="text" w:horzAnchor="margin" w:tblpXSpec="center" w:tblpY="13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"/>
        <w:gridCol w:w="4804"/>
        <w:gridCol w:w="5103"/>
      </w:tblGrid>
      <w:tr w:rsidR="00897511" w:rsidRPr="00881E69" w:rsidTr="006E5157">
        <w:tc>
          <w:tcPr>
            <w:tcW w:w="549" w:type="dxa"/>
          </w:tcPr>
          <w:p w:rsidR="00897511" w:rsidRPr="00881E69" w:rsidRDefault="00897511" w:rsidP="00E06D6E">
            <w:pPr>
              <w:rPr>
                <w:sz w:val="24"/>
              </w:rPr>
            </w:pPr>
            <w:r w:rsidRPr="00881E69"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897511" w:rsidRPr="004923A3" w:rsidRDefault="00897511" w:rsidP="00E06D6E">
            <w:pPr>
              <w:rPr>
                <w:sz w:val="24"/>
                <w:szCs w:val="24"/>
              </w:rPr>
            </w:pPr>
            <w:r w:rsidRPr="004923A3">
              <w:rPr>
                <w:sz w:val="24"/>
                <w:szCs w:val="24"/>
              </w:rPr>
              <w:t>Фамилия  и имя участника или</w:t>
            </w:r>
          </w:p>
          <w:p w:rsidR="00897511" w:rsidRPr="004923A3" w:rsidRDefault="00897511" w:rsidP="00F5668C">
            <w:pPr>
              <w:rPr>
                <w:sz w:val="24"/>
                <w:szCs w:val="24"/>
              </w:rPr>
            </w:pPr>
            <w:r w:rsidRPr="004923A3">
              <w:rPr>
                <w:sz w:val="24"/>
                <w:szCs w:val="24"/>
              </w:rPr>
              <w:t>название коллектива, объединения.</w:t>
            </w:r>
          </w:p>
        </w:tc>
        <w:tc>
          <w:tcPr>
            <w:tcW w:w="5103" w:type="dxa"/>
          </w:tcPr>
          <w:p w:rsidR="00897511" w:rsidRPr="004923A3" w:rsidRDefault="00897511" w:rsidP="00E06D6E">
            <w:pPr>
              <w:rPr>
                <w:sz w:val="24"/>
                <w:szCs w:val="24"/>
              </w:rPr>
            </w:pPr>
            <w:r w:rsidRPr="004923A3">
              <w:rPr>
                <w:sz w:val="24"/>
                <w:szCs w:val="24"/>
              </w:rPr>
              <w:t>Левадняя Арина</w:t>
            </w:r>
          </w:p>
        </w:tc>
      </w:tr>
      <w:tr w:rsidR="00897511" w:rsidRPr="00881E69" w:rsidTr="006E5157">
        <w:tc>
          <w:tcPr>
            <w:tcW w:w="549" w:type="dxa"/>
          </w:tcPr>
          <w:p w:rsidR="00897511" w:rsidRPr="00881E69" w:rsidRDefault="00897511" w:rsidP="00E06D6E">
            <w:pPr>
              <w:rPr>
                <w:sz w:val="24"/>
              </w:rPr>
            </w:pPr>
            <w:r w:rsidRPr="00881E69">
              <w:rPr>
                <w:sz w:val="24"/>
              </w:rPr>
              <w:t>2</w:t>
            </w:r>
          </w:p>
        </w:tc>
        <w:tc>
          <w:tcPr>
            <w:tcW w:w="4804" w:type="dxa"/>
          </w:tcPr>
          <w:p w:rsidR="00897511" w:rsidRPr="004923A3" w:rsidRDefault="00897511" w:rsidP="00F5668C">
            <w:pPr>
              <w:rPr>
                <w:sz w:val="24"/>
                <w:szCs w:val="24"/>
              </w:rPr>
            </w:pPr>
            <w:r w:rsidRPr="004923A3">
              <w:rPr>
                <w:sz w:val="24"/>
                <w:szCs w:val="24"/>
              </w:rPr>
              <w:t>Возраст участника</w:t>
            </w:r>
            <w:r>
              <w:rPr>
                <w:sz w:val="24"/>
                <w:szCs w:val="24"/>
              </w:rPr>
              <w:t>, класс</w:t>
            </w:r>
            <w:r w:rsidRPr="004923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897511" w:rsidRPr="004923A3" w:rsidRDefault="00897511" w:rsidP="00E06D6E">
            <w:pPr>
              <w:rPr>
                <w:sz w:val="24"/>
                <w:szCs w:val="24"/>
              </w:rPr>
            </w:pPr>
            <w:r w:rsidRPr="004923A3">
              <w:rPr>
                <w:sz w:val="24"/>
                <w:szCs w:val="24"/>
              </w:rPr>
              <w:t>13 лет</w:t>
            </w:r>
            <w:r>
              <w:rPr>
                <w:sz w:val="24"/>
                <w:szCs w:val="24"/>
              </w:rPr>
              <w:t>, 8 класс</w:t>
            </w:r>
          </w:p>
        </w:tc>
      </w:tr>
      <w:tr w:rsidR="00897511" w:rsidRPr="00881E69" w:rsidTr="006E5157">
        <w:tc>
          <w:tcPr>
            <w:tcW w:w="549" w:type="dxa"/>
          </w:tcPr>
          <w:p w:rsidR="00897511" w:rsidRPr="00881E69" w:rsidRDefault="00897511" w:rsidP="00E06D6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4" w:type="dxa"/>
          </w:tcPr>
          <w:p w:rsidR="00897511" w:rsidRPr="004923A3" w:rsidRDefault="00897511" w:rsidP="00F5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Студия, отряд</w:t>
            </w:r>
          </w:p>
        </w:tc>
        <w:tc>
          <w:tcPr>
            <w:tcW w:w="5103" w:type="dxa"/>
          </w:tcPr>
          <w:p w:rsidR="00897511" w:rsidRPr="004923A3" w:rsidRDefault="00897511" w:rsidP="00E06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Пресс-отряд «Приморский медиадесант»</w:t>
            </w:r>
          </w:p>
        </w:tc>
      </w:tr>
      <w:tr w:rsidR="00897511" w:rsidRPr="00881E69" w:rsidTr="006E5157">
        <w:tc>
          <w:tcPr>
            <w:tcW w:w="549" w:type="dxa"/>
          </w:tcPr>
          <w:p w:rsidR="00897511" w:rsidRPr="00881E69" w:rsidRDefault="00897511" w:rsidP="00E06D6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4" w:type="dxa"/>
          </w:tcPr>
          <w:p w:rsidR="00897511" w:rsidRPr="004923A3" w:rsidRDefault="00897511" w:rsidP="00AA4743">
            <w:pPr>
              <w:rPr>
                <w:sz w:val="24"/>
                <w:szCs w:val="24"/>
              </w:rPr>
            </w:pPr>
            <w:r w:rsidRPr="004923A3">
              <w:rPr>
                <w:sz w:val="24"/>
                <w:szCs w:val="24"/>
              </w:rPr>
              <w:t>Сокращенное название  образовательного учреждения</w:t>
            </w:r>
          </w:p>
        </w:tc>
        <w:tc>
          <w:tcPr>
            <w:tcW w:w="5103" w:type="dxa"/>
          </w:tcPr>
          <w:p w:rsidR="00897511" w:rsidRPr="004923A3" w:rsidRDefault="00897511" w:rsidP="00E06D6E">
            <w:pPr>
              <w:rPr>
                <w:sz w:val="24"/>
                <w:szCs w:val="24"/>
              </w:rPr>
            </w:pPr>
            <w:r w:rsidRPr="004923A3">
              <w:rPr>
                <w:sz w:val="24"/>
                <w:szCs w:val="24"/>
              </w:rPr>
              <w:t>МБОУ ДОД «Дворец детского творчества города Владивостока»</w:t>
            </w:r>
          </w:p>
        </w:tc>
      </w:tr>
      <w:tr w:rsidR="00897511" w:rsidRPr="00881E69" w:rsidTr="006E5157">
        <w:tc>
          <w:tcPr>
            <w:tcW w:w="549" w:type="dxa"/>
          </w:tcPr>
          <w:p w:rsidR="00897511" w:rsidRPr="00881E69" w:rsidRDefault="00897511" w:rsidP="00E06D6E">
            <w:pPr>
              <w:rPr>
                <w:sz w:val="24"/>
              </w:rPr>
            </w:pPr>
            <w:r w:rsidRPr="00881E69">
              <w:rPr>
                <w:sz w:val="24"/>
              </w:rPr>
              <w:t>5</w:t>
            </w:r>
          </w:p>
        </w:tc>
        <w:tc>
          <w:tcPr>
            <w:tcW w:w="4804" w:type="dxa"/>
          </w:tcPr>
          <w:p w:rsidR="00897511" w:rsidRPr="004923A3" w:rsidRDefault="00897511" w:rsidP="00E179E9">
            <w:pPr>
              <w:rPr>
                <w:sz w:val="24"/>
                <w:szCs w:val="24"/>
              </w:rPr>
            </w:pPr>
            <w:r w:rsidRPr="004923A3">
              <w:rPr>
                <w:sz w:val="24"/>
                <w:szCs w:val="24"/>
              </w:rPr>
              <w:t>Фамилия, имя, отчество руководителя участника</w:t>
            </w:r>
            <w:r>
              <w:rPr>
                <w:sz w:val="24"/>
                <w:szCs w:val="24"/>
              </w:rPr>
              <w:t>.</w:t>
            </w:r>
            <w:r w:rsidRPr="004923A3">
              <w:rPr>
                <w:sz w:val="24"/>
                <w:szCs w:val="24"/>
              </w:rPr>
              <w:t xml:space="preserve">  Должность  и место работы руководителя  участника   </w:t>
            </w:r>
          </w:p>
        </w:tc>
        <w:tc>
          <w:tcPr>
            <w:tcW w:w="5103" w:type="dxa"/>
          </w:tcPr>
          <w:p w:rsidR="00897511" w:rsidRPr="004923A3" w:rsidRDefault="00897511" w:rsidP="00E06D6E">
            <w:pPr>
              <w:rPr>
                <w:sz w:val="24"/>
                <w:szCs w:val="24"/>
              </w:rPr>
            </w:pPr>
            <w:r w:rsidRPr="004923A3">
              <w:rPr>
                <w:sz w:val="24"/>
                <w:szCs w:val="24"/>
              </w:rPr>
              <w:t>Никитченко Татьяна Викторовна</w:t>
            </w:r>
            <w:r>
              <w:rPr>
                <w:sz w:val="24"/>
                <w:szCs w:val="24"/>
              </w:rPr>
              <w:t>.</w:t>
            </w:r>
            <w:r w:rsidRPr="004923A3">
              <w:rPr>
                <w:sz w:val="24"/>
                <w:szCs w:val="24"/>
              </w:rPr>
              <w:t xml:space="preserve"> Педагог.  МБОУ ДОД «Дворец детского творчества города Владивостока»</w:t>
            </w:r>
          </w:p>
        </w:tc>
      </w:tr>
      <w:tr w:rsidR="00897511" w:rsidRPr="00881E69" w:rsidTr="006E5157">
        <w:tc>
          <w:tcPr>
            <w:tcW w:w="549" w:type="dxa"/>
          </w:tcPr>
          <w:p w:rsidR="00897511" w:rsidRPr="00881E69" w:rsidRDefault="00897511" w:rsidP="00E06D6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04" w:type="dxa"/>
          </w:tcPr>
          <w:p w:rsidR="00897511" w:rsidRPr="004923A3" w:rsidRDefault="00897511" w:rsidP="00E06D6E">
            <w:pPr>
              <w:rPr>
                <w:sz w:val="24"/>
                <w:szCs w:val="24"/>
              </w:rPr>
            </w:pPr>
            <w:r w:rsidRPr="004923A3">
              <w:rPr>
                <w:sz w:val="24"/>
                <w:szCs w:val="24"/>
              </w:rPr>
              <w:t xml:space="preserve">Ваш  </w:t>
            </w:r>
            <w:r w:rsidRPr="004923A3">
              <w:rPr>
                <w:sz w:val="24"/>
                <w:szCs w:val="24"/>
                <w:lang w:val="en-US"/>
              </w:rPr>
              <w:t>E</w:t>
            </w:r>
            <w:r w:rsidRPr="004923A3">
              <w:rPr>
                <w:sz w:val="24"/>
                <w:szCs w:val="24"/>
              </w:rPr>
              <w:t>-</w:t>
            </w:r>
            <w:r w:rsidRPr="004923A3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103" w:type="dxa"/>
          </w:tcPr>
          <w:p w:rsidR="00897511" w:rsidRPr="003322EC" w:rsidRDefault="00897511" w:rsidP="00E06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5" w:history="1">
              <w:r w:rsidRPr="0034139F">
                <w:rPr>
                  <w:rStyle w:val="Hyperlink"/>
                  <w:lang w:val="en-US"/>
                </w:rPr>
                <w:t>lemaya</w:t>
              </w:r>
              <w:r w:rsidRPr="0034139F">
                <w:rPr>
                  <w:rStyle w:val="Hyperlink"/>
                </w:rPr>
                <w:t>@</w:t>
              </w:r>
              <w:r w:rsidRPr="0034139F">
                <w:rPr>
                  <w:rStyle w:val="Hyperlink"/>
                  <w:lang w:val="en-US"/>
                </w:rPr>
                <w:t>mail</w:t>
              </w:r>
              <w:r w:rsidRPr="0034139F">
                <w:rPr>
                  <w:rStyle w:val="Hyperlink"/>
                </w:rPr>
                <w:t>.</w:t>
              </w:r>
              <w:r w:rsidRPr="0034139F">
                <w:rPr>
                  <w:rStyle w:val="Hyperlink"/>
                  <w:lang w:val="en-US"/>
                </w:rPr>
                <w:t>ru</w:t>
              </w:r>
            </w:hyperlink>
          </w:p>
        </w:tc>
      </w:tr>
      <w:tr w:rsidR="00897511" w:rsidRPr="00881E69" w:rsidTr="006E5157">
        <w:tc>
          <w:tcPr>
            <w:tcW w:w="549" w:type="dxa"/>
          </w:tcPr>
          <w:p w:rsidR="00897511" w:rsidRPr="00881E69" w:rsidRDefault="00897511" w:rsidP="00E06D6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04" w:type="dxa"/>
          </w:tcPr>
          <w:p w:rsidR="00897511" w:rsidRPr="004923A3" w:rsidRDefault="00897511" w:rsidP="00475940">
            <w:pPr>
              <w:rPr>
                <w:sz w:val="24"/>
                <w:szCs w:val="24"/>
              </w:rPr>
            </w:pPr>
            <w:r w:rsidRPr="004923A3">
              <w:rPr>
                <w:sz w:val="24"/>
                <w:szCs w:val="24"/>
              </w:rPr>
              <w:t>Название работы</w:t>
            </w:r>
            <w:r>
              <w:rPr>
                <w:sz w:val="24"/>
                <w:szCs w:val="24"/>
              </w:rPr>
              <w:t xml:space="preserve"> и ссылка на публикацию</w:t>
            </w:r>
          </w:p>
        </w:tc>
        <w:tc>
          <w:tcPr>
            <w:tcW w:w="5103" w:type="dxa"/>
          </w:tcPr>
          <w:p w:rsidR="00897511" w:rsidRPr="00AB12D1" w:rsidRDefault="00897511" w:rsidP="00A40175">
            <w:pPr>
              <w:pStyle w:val="msonormalcxspmiddle"/>
              <w:spacing w:after="200" w:afterAutospacing="0" w:line="276" w:lineRule="auto"/>
              <w:contextualSpacing/>
              <w:rPr>
                <w:b/>
              </w:rPr>
            </w:pPr>
            <w:r w:rsidRPr="00AB12D1">
              <w:rPr>
                <w:b/>
              </w:rPr>
              <w:t>Мастер-класс «Инфографика»</w:t>
            </w:r>
          </w:p>
          <w:p w:rsidR="00897511" w:rsidRPr="008A2337" w:rsidRDefault="00897511" w:rsidP="00A40175">
            <w:pPr>
              <w:pStyle w:val="msonormalcxspmiddle"/>
              <w:spacing w:after="200" w:afterAutospacing="0" w:line="276" w:lineRule="auto"/>
              <w:contextualSpacing/>
              <w:rPr>
                <w:rFonts w:cs="Arial"/>
                <w:color w:val="000000"/>
                <w:shd w:val="clear" w:color="auto" w:fill="FFFFFF"/>
              </w:rPr>
            </w:pPr>
            <w:hyperlink r:id="rId6" w:history="1">
              <w:r w:rsidRPr="008A2337">
                <w:rPr>
                  <w:rStyle w:val="Hyperlink"/>
                  <w:rFonts w:cs="Arial"/>
                  <w:shd w:val="clear" w:color="auto" w:fill="FFFFFF"/>
                </w:rPr>
                <w:t>http://cdt-vlad.ru/?page_id=5320</w:t>
              </w:r>
            </w:hyperlink>
          </w:p>
          <w:p w:rsidR="00897511" w:rsidRPr="008A2337" w:rsidRDefault="00897511" w:rsidP="008A2337">
            <w:pPr>
              <w:tabs>
                <w:tab w:val="num" w:pos="9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A2337">
              <w:rPr>
                <w:sz w:val="24"/>
                <w:szCs w:val="24"/>
              </w:rPr>
              <w:t>Попробовали силы в «Пробном шаре»</w:t>
            </w:r>
          </w:p>
          <w:p w:rsidR="00897511" w:rsidRPr="004923A3" w:rsidRDefault="00897511" w:rsidP="00A40175">
            <w:pPr>
              <w:pStyle w:val="msonormalcxspmiddle"/>
              <w:spacing w:after="200" w:afterAutospacing="0" w:line="276" w:lineRule="auto"/>
              <w:contextualSpacing/>
            </w:pPr>
            <w:hyperlink r:id="rId7" w:history="1">
              <w:r w:rsidRPr="008A2337">
                <w:rPr>
                  <w:rStyle w:val="Hyperlink"/>
                </w:rPr>
                <w:t>https://vk.com/club119718378?w=wall-119718378_10</w:t>
              </w:r>
            </w:hyperlink>
          </w:p>
        </w:tc>
      </w:tr>
    </w:tbl>
    <w:p w:rsidR="00897511" w:rsidRPr="00BE5768" w:rsidRDefault="00897511">
      <w:pPr>
        <w:rPr>
          <w:sz w:val="24"/>
        </w:rPr>
      </w:pPr>
      <w:r w:rsidRPr="00BE5768">
        <w:rPr>
          <w:sz w:val="24"/>
        </w:rPr>
        <w:t xml:space="preserve"> </w:t>
      </w:r>
      <w:bookmarkStart w:id="0" w:name="_GoBack"/>
      <w:bookmarkEnd w:id="0"/>
    </w:p>
    <w:p w:rsidR="00897511" w:rsidRPr="00BE5768" w:rsidRDefault="00897511">
      <w:pPr>
        <w:rPr>
          <w:sz w:val="24"/>
        </w:rPr>
      </w:pPr>
    </w:p>
    <w:sectPr w:rsidR="00897511" w:rsidRPr="00BE5768" w:rsidSect="001E6CF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90EB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EA9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808D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13A1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C7CB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0431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D4B6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76F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569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F160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DA575F"/>
    <w:multiLevelType w:val="hybridMultilevel"/>
    <w:tmpl w:val="4412CC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25321D57"/>
    <w:multiLevelType w:val="hybridMultilevel"/>
    <w:tmpl w:val="D1CE6328"/>
    <w:lvl w:ilvl="0" w:tplc="FA1A7708">
      <w:start w:val="4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7981286A"/>
    <w:multiLevelType w:val="hybridMultilevel"/>
    <w:tmpl w:val="D7C2C496"/>
    <w:lvl w:ilvl="0" w:tplc="FDC65E0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6DC"/>
    <w:rsid w:val="000C3A7D"/>
    <w:rsid w:val="00184759"/>
    <w:rsid w:val="001853CD"/>
    <w:rsid w:val="00197042"/>
    <w:rsid w:val="001A4575"/>
    <w:rsid w:val="001E0E49"/>
    <w:rsid w:val="001E6CF6"/>
    <w:rsid w:val="002966D3"/>
    <w:rsid w:val="00315249"/>
    <w:rsid w:val="003322EC"/>
    <w:rsid w:val="00332F03"/>
    <w:rsid w:val="0034139F"/>
    <w:rsid w:val="00341ACF"/>
    <w:rsid w:val="00357A83"/>
    <w:rsid w:val="0039762E"/>
    <w:rsid w:val="003D2FA6"/>
    <w:rsid w:val="003E741D"/>
    <w:rsid w:val="00457B8B"/>
    <w:rsid w:val="00460CD1"/>
    <w:rsid w:val="00473306"/>
    <w:rsid w:val="00475940"/>
    <w:rsid w:val="0047658D"/>
    <w:rsid w:val="004923A3"/>
    <w:rsid w:val="004C12FA"/>
    <w:rsid w:val="005400F4"/>
    <w:rsid w:val="005A1EC5"/>
    <w:rsid w:val="005C26DC"/>
    <w:rsid w:val="00664E24"/>
    <w:rsid w:val="006E5157"/>
    <w:rsid w:val="006F2797"/>
    <w:rsid w:val="00744D1E"/>
    <w:rsid w:val="007530AB"/>
    <w:rsid w:val="00753DAC"/>
    <w:rsid w:val="007841EF"/>
    <w:rsid w:val="00832E26"/>
    <w:rsid w:val="00840390"/>
    <w:rsid w:val="008427AA"/>
    <w:rsid w:val="00870F44"/>
    <w:rsid w:val="00881E69"/>
    <w:rsid w:val="00897511"/>
    <w:rsid w:val="008A2337"/>
    <w:rsid w:val="009427A9"/>
    <w:rsid w:val="0096477A"/>
    <w:rsid w:val="009A7CDE"/>
    <w:rsid w:val="00A07A7B"/>
    <w:rsid w:val="00A40175"/>
    <w:rsid w:val="00AA4743"/>
    <w:rsid w:val="00AB12D1"/>
    <w:rsid w:val="00AD2F19"/>
    <w:rsid w:val="00B62FAD"/>
    <w:rsid w:val="00B9656F"/>
    <w:rsid w:val="00BE5768"/>
    <w:rsid w:val="00C223C8"/>
    <w:rsid w:val="00C521FA"/>
    <w:rsid w:val="00C70411"/>
    <w:rsid w:val="00CA7B70"/>
    <w:rsid w:val="00D00223"/>
    <w:rsid w:val="00D07916"/>
    <w:rsid w:val="00DD3C63"/>
    <w:rsid w:val="00E06D6E"/>
    <w:rsid w:val="00E179E9"/>
    <w:rsid w:val="00E25974"/>
    <w:rsid w:val="00E563D8"/>
    <w:rsid w:val="00E905C0"/>
    <w:rsid w:val="00EA634C"/>
    <w:rsid w:val="00EB5472"/>
    <w:rsid w:val="00EC03D8"/>
    <w:rsid w:val="00F21C29"/>
    <w:rsid w:val="00F40200"/>
    <w:rsid w:val="00F5668C"/>
    <w:rsid w:val="00F96763"/>
    <w:rsid w:val="00FB6503"/>
    <w:rsid w:val="00FB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C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32E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uiPriority w:val="99"/>
    <w:qFormat/>
    <w:rsid w:val="00842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427A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Normal"/>
    <w:uiPriority w:val="99"/>
    <w:rsid w:val="004923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923A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B12D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19718378?w=wall-119718378_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t-vlad.ru/?page_id=5320" TargetMode="External"/><Relationship Id="rId5" Type="http://schemas.openxmlformats.org/officeDocument/2006/relationships/hyperlink" Target="mailto:lemay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</Pages>
  <Words>137</Words>
  <Characters>785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wind7</dc:creator>
  <cp:keywords/>
  <dc:description/>
  <cp:lastModifiedBy>User</cp:lastModifiedBy>
  <cp:revision>24</cp:revision>
  <dcterms:created xsi:type="dcterms:W3CDTF">2015-03-29T18:07:00Z</dcterms:created>
  <dcterms:modified xsi:type="dcterms:W3CDTF">2016-04-29T11:56:00Z</dcterms:modified>
</cp:coreProperties>
</file>