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70" w:rsidRDefault="001B1070" w:rsidP="001B1070">
      <w:pPr>
        <w:ind w:left="6237"/>
        <w:jc w:val="center"/>
        <w:rPr>
          <w:rFonts w:ascii="Times New Roman" w:hAnsi="Times New Roman"/>
          <w:sz w:val="28"/>
          <w:szCs w:val="28"/>
        </w:rPr>
      </w:pPr>
      <w:r w:rsidRPr="0091288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1B1070" w:rsidRDefault="001B1070" w:rsidP="001B1070">
      <w:pPr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ГОАУ ДОД</w:t>
      </w:r>
    </w:p>
    <w:p w:rsidR="001B1070" w:rsidRDefault="001B1070" w:rsidP="001B1070">
      <w:pPr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«ДЮЦ Приморского края»</w:t>
      </w:r>
    </w:p>
    <w:p w:rsidR="001B1070" w:rsidRDefault="001B1070" w:rsidP="001B1070">
      <w:pPr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 от _______2015 г.</w:t>
      </w:r>
    </w:p>
    <w:p w:rsidR="00C05EA2" w:rsidRDefault="00C05EA2" w:rsidP="00C05EA2">
      <w:pPr>
        <w:rPr>
          <w:rFonts w:asciiTheme="minorHAnsi" w:hAnsiTheme="minorHAnsi"/>
        </w:rPr>
      </w:pPr>
    </w:p>
    <w:p w:rsidR="001B1070" w:rsidRDefault="001B1070" w:rsidP="00C05EA2">
      <w:pPr>
        <w:rPr>
          <w:rFonts w:asciiTheme="minorHAnsi" w:hAnsiTheme="minorHAnsi"/>
        </w:rPr>
      </w:pPr>
    </w:p>
    <w:p w:rsidR="001B1070" w:rsidRPr="001B1070" w:rsidRDefault="001B1070" w:rsidP="00C05EA2">
      <w:pPr>
        <w:rPr>
          <w:rFonts w:asciiTheme="minorHAnsi" w:hAnsiTheme="minorHAnsi"/>
        </w:rPr>
      </w:pPr>
    </w:p>
    <w:p w:rsidR="00C05EA2" w:rsidRPr="009F1F90" w:rsidRDefault="00C05EA2" w:rsidP="00C05EA2">
      <w:pPr>
        <w:spacing w:line="360" w:lineRule="auto"/>
        <w:jc w:val="center"/>
        <w:rPr>
          <w:b/>
          <w:i/>
          <w:sz w:val="28"/>
          <w:szCs w:val="28"/>
        </w:rPr>
      </w:pPr>
      <w:r w:rsidRPr="00B2097B">
        <w:rPr>
          <w:b/>
          <w:sz w:val="28"/>
          <w:szCs w:val="28"/>
        </w:rPr>
        <w:t>Заявка</w:t>
      </w:r>
      <w:r w:rsidRPr="009F1F90">
        <w:rPr>
          <w:b/>
          <w:i/>
          <w:sz w:val="28"/>
          <w:szCs w:val="28"/>
        </w:rPr>
        <w:t xml:space="preserve"> </w:t>
      </w:r>
    </w:p>
    <w:p w:rsidR="00C05EA2" w:rsidRPr="00B2097B" w:rsidRDefault="00C05EA2" w:rsidP="00C05EA2">
      <w:pPr>
        <w:jc w:val="center"/>
        <w:rPr>
          <w:sz w:val="28"/>
          <w:szCs w:val="28"/>
        </w:rPr>
      </w:pPr>
      <w:r w:rsidRPr="00B2097B">
        <w:rPr>
          <w:sz w:val="28"/>
          <w:szCs w:val="28"/>
        </w:rPr>
        <w:t>на участие в семинаре по подготовке инструкторов детско-юношеского туризма</w:t>
      </w:r>
    </w:p>
    <w:p w:rsidR="00C05EA2" w:rsidRDefault="00C05EA2" w:rsidP="00C05EA2">
      <w:pPr>
        <w:jc w:val="center"/>
        <w:rPr>
          <w:sz w:val="28"/>
          <w:szCs w:val="28"/>
        </w:rPr>
      </w:pPr>
    </w:p>
    <w:p w:rsidR="00C05EA2" w:rsidRDefault="00C05EA2" w:rsidP="00C05EA2">
      <w:pPr>
        <w:jc w:val="center"/>
        <w:rPr>
          <w:sz w:val="28"/>
          <w:szCs w:val="28"/>
        </w:rPr>
      </w:pPr>
    </w:p>
    <w:p w:rsidR="00C05EA2" w:rsidRDefault="00C05EA2" w:rsidP="00C05EA2">
      <w:pPr>
        <w:spacing w:line="276" w:lineRule="auto"/>
        <w:rPr>
          <w:sz w:val="28"/>
          <w:szCs w:val="28"/>
        </w:rPr>
      </w:pPr>
      <w:r w:rsidRPr="003444AF">
        <w:rPr>
          <w:sz w:val="28"/>
          <w:szCs w:val="28"/>
        </w:rPr>
        <w:t xml:space="preserve">Наименование образовательного учреждения </w:t>
      </w:r>
      <w:r>
        <w:rPr>
          <w:sz w:val="28"/>
          <w:szCs w:val="28"/>
        </w:rPr>
        <w:t>__________________________________________________________________</w:t>
      </w:r>
    </w:p>
    <w:p w:rsidR="00C05EA2" w:rsidRDefault="00C05EA2" w:rsidP="00C05EA2">
      <w:pPr>
        <w:rPr>
          <w:sz w:val="28"/>
          <w:szCs w:val="28"/>
        </w:rPr>
      </w:pPr>
    </w:p>
    <w:p w:rsidR="00C05EA2" w:rsidRPr="009F1F90" w:rsidRDefault="00C05EA2" w:rsidP="00C05EA2">
      <w:pPr>
        <w:rPr>
          <w:sz w:val="28"/>
          <w:szCs w:val="28"/>
          <w:u w:val="single"/>
        </w:rPr>
      </w:pPr>
      <w:r>
        <w:rPr>
          <w:sz w:val="28"/>
          <w:szCs w:val="28"/>
        </w:rPr>
        <w:t>Адрес учреждения __________________________________________________</w:t>
      </w:r>
    </w:p>
    <w:p w:rsidR="00C05EA2" w:rsidRDefault="00C05EA2" w:rsidP="00C05EA2">
      <w:pPr>
        <w:rPr>
          <w:sz w:val="28"/>
          <w:szCs w:val="28"/>
        </w:rPr>
      </w:pPr>
    </w:p>
    <w:p w:rsidR="00C05EA2" w:rsidRDefault="00C05EA2" w:rsidP="00C05EA2">
      <w:pPr>
        <w:rPr>
          <w:sz w:val="28"/>
          <w:szCs w:val="28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526"/>
        <w:gridCol w:w="2843"/>
        <w:gridCol w:w="1984"/>
        <w:gridCol w:w="2268"/>
        <w:gridCol w:w="1985"/>
      </w:tblGrid>
      <w:tr w:rsidR="00C05EA2" w:rsidRPr="009F1F90" w:rsidTr="001B107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EA2" w:rsidRPr="001B1070" w:rsidRDefault="00914665" w:rsidP="001B10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1B1070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="00C05EA2" w:rsidRPr="001B1070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="00C05EA2" w:rsidRPr="001B1070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EA2" w:rsidRPr="009F1F90" w:rsidRDefault="00C05EA2" w:rsidP="001B1070">
            <w:pPr>
              <w:jc w:val="left"/>
              <w:rPr>
                <w:sz w:val="18"/>
                <w:szCs w:val="18"/>
                <w:lang w:eastAsia="en-US"/>
              </w:rPr>
            </w:pPr>
            <w:r w:rsidRPr="009F1F90">
              <w:rPr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EA2" w:rsidRPr="009F1F90" w:rsidRDefault="00C05EA2" w:rsidP="00914665">
            <w:pPr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F1F90">
              <w:rPr>
                <w:sz w:val="18"/>
                <w:szCs w:val="18"/>
                <w:lang w:eastAsia="en-US"/>
              </w:rPr>
              <w:t>Должность в ОУ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5" w:rsidRDefault="00914665" w:rsidP="0091466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1466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</w:t>
            </w:r>
            <w:r w:rsidR="00C05EA2" w:rsidRPr="00914665">
              <w:rPr>
                <w:rFonts w:ascii="Times New Roman" w:hAnsi="Times New Roman"/>
                <w:sz w:val="18"/>
                <w:szCs w:val="18"/>
                <w:lang w:eastAsia="en-US"/>
              </w:rPr>
              <w:t>гостиниц</w:t>
            </w:r>
            <w:r w:rsidRPr="00914665">
              <w:rPr>
                <w:rFonts w:ascii="Times New Roman" w:hAnsi="Times New Roman"/>
                <w:sz w:val="18"/>
                <w:szCs w:val="18"/>
                <w:lang w:eastAsia="en-US"/>
              </w:rPr>
              <w:t>ы,</w:t>
            </w:r>
          </w:p>
          <w:p w:rsidR="00C05EA2" w:rsidRPr="00914665" w:rsidRDefault="00914665" w:rsidP="0091466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14665">
              <w:rPr>
                <w:rFonts w:ascii="Times New Roman" w:hAnsi="Times New Roman"/>
                <w:sz w:val="18"/>
                <w:szCs w:val="18"/>
                <w:lang w:eastAsia="en-US"/>
              </w:rPr>
              <w:t>даты проживания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EA2" w:rsidRPr="009F1F90" w:rsidRDefault="00C05EA2" w:rsidP="00914665">
            <w:pPr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F1F90">
              <w:rPr>
                <w:sz w:val="18"/>
                <w:szCs w:val="18"/>
                <w:lang w:eastAsia="en-US"/>
              </w:rPr>
              <w:t>Контактный телефон,</w:t>
            </w:r>
          </w:p>
          <w:p w:rsidR="00C05EA2" w:rsidRPr="009F1F90" w:rsidRDefault="00C05EA2" w:rsidP="00914665">
            <w:pPr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F1F90">
              <w:rPr>
                <w:sz w:val="18"/>
                <w:szCs w:val="18"/>
                <w:lang w:val="en-US" w:eastAsia="en-US"/>
              </w:rPr>
              <w:t>e</w:t>
            </w:r>
            <w:r w:rsidRPr="009F1F90">
              <w:rPr>
                <w:sz w:val="18"/>
                <w:szCs w:val="18"/>
                <w:lang w:eastAsia="en-US"/>
              </w:rPr>
              <w:t>-</w:t>
            </w:r>
            <w:r w:rsidRPr="009F1F90">
              <w:rPr>
                <w:sz w:val="18"/>
                <w:szCs w:val="18"/>
                <w:lang w:val="en-US" w:eastAsia="en-US"/>
              </w:rPr>
              <w:t>mail</w:t>
            </w:r>
            <w:r w:rsidRPr="009F1F90">
              <w:rPr>
                <w:sz w:val="18"/>
                <w:szCs w:val="18"/>
                <w:lang w:eastAsia="en-US"/>
              </w:rPr>
              <w:t xml:space="preserve"> участника</w:t>
            </w:r>
          </w:p>
        </w:tc>
      </w:tr>
      <w:tr w:rsidR="00C05EA2" w:rsidTr="0091466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A2" w:rsidRDefault="00C05EA2" w:rsidP="0091466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A2" w:rsidRDefault="00C05EA2" w:rsidP="00914665">
            <w:pPr>
              <w:jc w:val="left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A2" w:rsidRDefault="00C05EA2" w:rsidP="0091466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A2" w:rsidRDefault="00C05EA2" w:rsidP="0091466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EA2" w:rsidRPr="003444AF" w:rsidRDefault="00C05EA2" w:rsidP="00914665">
            <w:pPr>
              <w:rPr>
                <w:lang w:eastAsia="en-US"/>
              </w:rPr>
            </w:pPr>
          </w:p>
        </w:tc>
      </w:tr>
      <w:tr w:rsidR="00C05EA2" w:rsidTr="0091466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A2" w:rsidRDefault="00C05EA2" w:rsidP="0091466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A2" w:rsidRDefault="00C05EA2" w:rsidP="00914665">
            <w:pPr>
              <w:jc w:val="left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A2" w:rsidRDefault="00C05EA2" w:rsidP="0091466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A2" w:rsidRDefault="00C05EA2" w:rsidP="0091466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EA2" w:rsidRDefault="00C05EA2" w:rsidP="00914665">
            <w:pPr>
              <w:rPr>
                <w:lang w:eastAsia="en-US"/>
              </w:rPr>
            </w:pPr>
          </w:p>
        </w:tc>
      </w:tr>
    </w:tbl>
    <w:p w:rsidR="00C05EA2" w:rsidRDefault="00C05EA2" w:rsidP="00C05EA2">
      <w:pPr>
        <w:rPr>
          <w:sz w:val="28"/>
          <w:szCs w:val="28"/>
        </w:rPr>
      </w:pPr>
    </w:p>
    <w:p w:rsidR="00C05EA2" w:rsidRDefault="00C05EA2" w:rsidP="00C05EA2">
      <w:pPr>
        <w:rPr>
          <w:sz w:val="28"/>
          <w:szCs w:val="28"/>
        </w:rPr>
      </w:pPr>
    </w:p>
    <w:p w:rsidR="00C05EA2" w:rsidRDefault="00C05EA2" w:rsidP="00C05EA2">
      <w:pPr>
        <w:rPr>
          <w:sz w:val="28"/>
          <w:szCs w:val="28"/>
        </w:rPr>
      </w:pPr>
    </w:p>
    <w:p w:rsidR="00C05EA2" w:rsidRDefault="00C05EA2" w:rsidP="00C05EA2"/>
    <w:p w:rsidR="00C05EA2" w:rsidRPr="00CF73AC" w:rsidRDefault="00C05EA2" w:rsidP="0023793E">
      <w:pPr>
        <w:pStyle w:val="af6"/>
        <w:ind w:left="1069"/>
        <w:rPr>
          <w:rFonts w:ascii="Times New Roman" w:hAnsi="Times New Roman"/>
          <w:sz w:val="28"/>
          <w:szCs w:val="28"/>
        </w:rPr>
      </w:pPr>
    </w:p>
    <w:sectPr w:rsidR="00C05EA2" w:rsidRPr="00CF73AC" w:rsidSect="0057060A">
      <w:endnotePr>
        <w:numFmt w:val="decimal"/>
      </w:endnotePr>
      <w:pgSz w:w="11896" w:h="16834"/>
      <w:pgMar w:top="709" w:right="556" w:bottom="426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0A" w:rsidRDefault="0057060A">
      <w:r>
        <w:separator/>
      </w:r>
    </w:p>
  </w:endnote>
  <w:endnote w:type="continuationSeparator" w:id="0">
    <w:p w:rsidR="0057060A" w:rsidRDefault="00570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0A" w:rsidRDefault="0057060A">
      <w:r>
        <w:separator/>
      </w:r>
    </w:p>
  </w:footnote>
  <w:footnote w:type="continuationSeparator" w:id="0">
    <w:p w:rsidR="0057060A" w:rsidRDefault="00570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915"/>
    <w:multiLevelType w:val="hybridMultilevel"/>
    <w:tmpl w:val="3C085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2537E1"/>
    <w:multiLevelType w:val="hybridMultilevel"/>
    <w:tmpl w:val="CC2C4614"/>
    <w:lvl w:ilvl="0" w:tplc="0608D2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341B0E"/>
    <w:multiLevelType w:val="hybridMultilevel"/>
    <w:tmpl w:val="0DD4D46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B687EBC"/>
    <w:multiLevelType w:val="hybridMultilevel"/>
    <w:tmpl w:val="9B5463FC"/>
    <w:lvl w:ilvl="0" w:tplc="A42832F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C62E1"/>
    <w:multiLevelType w:val="hybridMultilevel"/>
    <w:tmpl w:val="F28A1700"/>
    <w:lvl w:ilvl="0" w:tplc="88907520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23577E7"/>
    <w:multiLevelType w:val="hybridMultilevel"/>
    <w:tmpl w:val="79345A6E"/>
    <w:lvl w:ilvl="0" w:tplc="EAC41EF6">
      <w:start w:val="1"/>
      <w:numFmt w:val="bullet"/>
      <w:lvlText w:val="-"/>
      <w:lvlJc w:val="left"/>
      <w:pPr>
        <w:tabs>
          <w:tab w:val="num" w:pos="1444"/>
        </w:tabs>
        <w:ind w:left="14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6">
    <w:nsid w:val="55AD0E81"/>
    <w:multiLevelType w:val="hybridMultilevel"/>
    <w:tmpl w:val="4CCA76F6"/>
    <w:lvl w:ilvl="0" w:tplc="A42832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D968A3"/>
    <w:multiLevelType w:val="hybridMultilevel"/>
    <w:tmpl w:val="15D4A9AA"/>
    <w:lvl w:ilvl="0" w:tplc="78F0F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32E1F70"/>
    <w:multiLevelType w:val="hybridMultilevel"/>
    <w:tmpl w:val="93D016EC"/>
    <w:lvl w:ilvl="0" w:tplc="50A07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F31BD6"/>
    <w:multiLevelType w:val="hybridMultilevel"/>
    <w:tmpl w:val="191CB5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1B18A6"/>
    <w:multiLevelType w:val="hybridMultilevel"/>
    <w:tmpl w:val="47423C2E"/>
    <w:lvl w:ilvl="0" w:tplc="3698D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B7669F"/>
    <w:rsid w:val="000035EE"/>
    <w:rsid w:val="00010085"/>
    <w:rsid w:val="0001337D"/>
    <w:rsid w:val="00014331"/>
    <w:rsid w:val="00015641"/>
    <w:rsid w:val="000200A7"/>
    <w:rsid w:val="0003146F"/>
    <w:rsid w:val="000326A1"/>
    <w:rsid w:val="00036802"/>
    <w:rsid w:val="00037D4A"/>
    <w:rsid w:val="000418ED"/>
    <w:rsid w:val="00043AF8"/>
    <w:rsid w:val="00043EF7"/>
    <w:rsid w:val="0005071C"/>
    <w:rsid w:val="00057D63"/>
    <w:rsid w:val="00061E70"/>
    <w:rsid w:val="00062672"/>
    <w:rsid w:val="0006411E"/>
    <w:rsid w:val="00064661"/>
    <w:rsid w:val="00070421"/>
    <w:rsid w:val="00071B58"/>
    <w:rsid w:val="00083953"/>
    <w:rsid w:val="00084A65"/>
    <w:rsid w:val="00086487"/>
    <w:rsid w:val="00086F39"/>
    <w:rsid w:val="0009010D"/>
    <w:rsid w:val="00093398"/>
    <w:rsid w:val="000941B7"/>
    <w:rsid w:val="000A176E"/>
    <w:rsid w:val="000A189A"/>
    <w:rsid w:val="000B0D36"/>
    <w:rsid w:val="000B3696"/>
    <w:rsid w:val="000B6DDF"/>
    <w:rsid w:val="000C1CA9"/>
    <w:rsid w:val="000D208F"/>
    <w:rsid w:val="000D2F9E"/>
    <w:rsid w:val="000D4972"/>
    <w:rsid w:val="000E2B96"/>
    <w:rsid w:val="000E5C52"/>
    <w:rsid w:val="000E7880"/>
    <w:rsid w:val="000F0FE6"/>
    <w:rsid w:val="001016CD"/>
    <w:rsid w:val="00101F8F"/>
    <w:rsid w:val="001033E5"/>
    <w:rsid w:val="001076BF"/>
    <w:rsid w:val="001126BC"/>
    <w:rsid w:val="0012329F"/>
    <w:rsid w:val="00125763"/>
    <w:rsid w:val="00132CB2"/>
    <w:rsid w:val="00135B0E"/>
    <w:rsid w:val="00136254"/>
    <w:rsid w:val="0014728A"/>
    <w:rsid w:val="00165C85"/>
    <w:rsid w:val="00171BB0"/>
    <w:rsid w:val="00180445"/>
    <w:rsid w:val="00185645"/>
    <w:rsid w:val="0019224B"/>
    <w:rsid w:val="00194875"/>
    <w:rsid w:val="001967AA"/>
    <w:rsid w:val="00197559"/>
    <w:rsid w:val="00197E39"/>
    <w:rsid w:val="001A0262"/>
    <w:rsid w:val="001A4626"/>
    <w:rsid w:val="001A6259"/>
    <w:rsid w:val="001B1070"/>
    <w:rsid w:val="001B11AA"/>
    <w:rsid w:val="001B78CB"/>
    <w:rsid w:val="001C44A8"/>
    <w:rsid w:val="001C461A"/>
    <w:rsid w:val="001C7C87"/>
    <w:rsid w:val="001D27EA"/>
    <w:rsid w:val="001D3A91"/>
    <w:rsid w:val="001D619E"/>
    <w:rsid w:val="001D6684"/>
    <w:rsid w:val="001D6890"/>
    <w:rsid w:val="001D6A8D"/>
    <w:rsid w:val="001E233F"/>
    <w:rsid w:val="001F0388"/>
    <w:rsid w:val="00201944"/>
    <w:rsid w:val="00203D85"/>
    <w:rsid w:val="002070B1"/>
    <w:rsid w:val="00213BFD"/>
    <w:rsid w:val="00214CCA"/>
    <w:rsid w:val="002213C3"/>
    <w:rsid w:val="00226F03"/>
    <w:rsid w:val="0023793E"/>
    <w:rsid w:val="00246FE1"/>
    <w:rsid w:val="00261B5F"/>
    <w:rsid w:val="00265F85"/>
    <w:rsid w:val="002717DF"/>
    <w:rsid w:val="00272C42"/>
    <w:rsid w:val="002821EA"/>
    <w:rsid w:val="00291847"/>
    <w:rsid w:val="00291F7F"/>
    <w:rsid w:val="00294D04"/>
    <w:rsid w:val="002A0FC4"/>
    <w:rsid w:val="002A3396"/>
    <w:rsid w:val="002B03FD"/>
    <w:rsid w:val="002B7CAB"/>
    <w:rsid w:val="002D22A0"/>
    <w:rsid w:val="002D6FB6"/>
    <w:rsid w:val="002E4B2A"/>
    <w:rsid w:val="002F4334"/>
    <w:rsid w:val="0031109F"/>
    <w:rsid w:val="0031601B"/>
    <w:rsid w:val="00320074"/>
    <w:rsid w:val="003200A3"/>
    <w:rsid w:val="003262C3"/>
    <w:rsid w:val="0033553A"/>
    <w:rsid w:val="00335AF0"/>
    <w:rsid w:val="00337600"/>
    <w:rsid w:val="00345454"/>
    <w:rsid w:val="003528C1"/>
    <w:rsid w:val="00352B6E"/>
    <w:rsid w:val="00377323"/>
    <w:rsid w:val="003815E5"/>
    <w:rsid w:val="00382778"/>
    <w:rsid w:val="00383E0C"/>
    <w:rsid w:val="003A4299"/>
    <w:rsid w:val="003A4402"/>
    <w:rsid w:val="003B12BE"/>
    <w:rsid w:val="003B69F9"/>
    <w:rsid w:val="003C1861"/>
    <w:rsid w:val="003C7225"/>
    <w:rsid w:val="003D2B83"/>
    <w:rsid w:val="003E20D6"/>
    <w:rsid w:val="003E2D2F"/>
    <w:rsid w:val="003E4C24"/>
    <w:rsid w:val="003E6268"/>
    <w:rsid w:val="003F3BEE"/>
    <w:rsid w:val="003F51B0"/>
    <w:rsid w:val="003F54DD"/>
    <w:rsid w:val="00401EB4"/>
    <w:rsid w:val="00402AE1"/>
    <w:rsid w:val="00407061"/>
    <w:rsid w:val="00411EFB"/>
    <w:rsid w:val="00421F98"/>
    <w:rsid w:val="00422524"/>
    <w:rsid w:val="004256C0"/>
    <w:rsid w:val="00430133"/>
    <w:rsid w:val="00442B85"/>
    <w:rsid w:val="004516B0"/>
    <w:rsid w:val="00462E4E"/>
    <w:rsid w:val="00470A8A"/>
    <w:rsid w:val="0047109F"/>
    <w:rsid w:val="00473E5A"/>
    <w:rsid w:val="00480440"/>
    <w:rsid w:val="00485BE8"/>
    <w:rsid w:val="0048753F"/>
    <w:rsid w:val="0049285E"/>
    <w:rsid w:val="004938D5"/>
    <w:rsid w:val="004940D5"/>
    <w:rsid w:val="00496CC9"/>
    <w:rsid w:val="004A0386"/>
    <w:rsid w:val="004B3C51"/>
    <w:rsid w:val="004C04E0"/>
    <w:rsid w:val="004C15EA"/>
    <w:rsid w:val="004C5CAC"/>
    <w:rsid w:val="004C6BCA"/>
    <w:rsid w:val="004D513B"/>
    <w:rsid w:val="004D5A0F"/>
    <w:rsid w:val="004D7117"/>
    <w:rsid w:val="004D790F"/>
    <w:rsid w:val="004E32F7"/>
    <w:rsid w:val="004F0C7E"/>
    <w:rsid w:val="004F0EDA"/>
    <w:rsid w:val="004F14A8"/>
    <w:rsid w:val="004F51E5"/>
    <w:rsid w:val="004F6DA7"/>
    <w:rsid w:val="00507417"/>
    <w:rsid w:val="00513798"/>
    <w:rsid w:val="00514874"/>
    <w:rsid w:val="00524355"/>
    <w:rsid w:val="00525B88"/>
    <w:rsid w:val="00533B49"/>
    <w:rsid w:val="00534BB6"/>
    <w:rsid w:val="0053597C"/>
    <w:rsid w:val="00536C2D"/>
    <w:rsid w:val="00537B2E"/>
    <w:rsid w:val="005442EE"/>
    <w:rsid w:val="00544681"/>
    <w:rsid w:val="0054513E"/>
    <w:rsid w:val="00546446"/>
    <w:rsid w:val="00547392"/>
    <w:rsid w:val="00555C18"/>
    <w:rsid w:val="00556353"/>
    <w:rsid w:val="00563BBE"/>
    <w:rsid w:val="0056541E"/>
    <w:rsid w:val="00566E47"/>
    <w:rsid w:val="005676EC"/>
    <w:rsid w:val="0057060A"/>
    <w:rsid w:val="005921CC"/>
    <w:rsid w:val="00593035"/>
    <w:rsid w:val="005945FE"/>
    <w:rsid w:val="00595842"/>
    <w:rsid w:val="00596E9D"/>
    <w:rsid w:val="00597A14"/>
    <w:rsid w:val="00597A89"/>
    <w:rsid w:val="005A0925"/>
    <w:rsid w:val="005A3C7F"/>
    <w:rsid w:val="005A779C"/>
    <w:rsid w:val="005B5573"/>
    <w:rsid w:val="005C0968"/>
    <w:rsid w:val="005D3055"/>
    <w:rsid w:val="005E2B76"/>
    <w:rsid w:val="005E3E1E"/>
    <w:rsid w:val="005E52EC"/>
    <w:rsid w:val="005F01E1"/>
    <w:rsid w:val="005F0E72"/>
    <w:rsid w:val="005F38F8"/>
    <w:rsid w:val="005F6DE2"/>
    <w:rsid w:val="00600798"/>
    <w:rsid w:val="006009A1"/>
    <w:rsid w:val="006019E3"/>
    <w:rsid w:val="00611C7D"/>
    <w:rsid w:val="0062417E"/>
    <w:rsid w:val="00637D70"/>
    <w:rsid w:val="006463C7"/>
    <w:rsid w:val="0064640F"/>
    <w:rsid w:val="00655D79"/>
    <w:rsid w:val="006569CA"/>
    <w:rsid w:val="006572B2"/>
    <w:rsid w:val="006616D0"/>
    <w:rsid w:val="0066277F"/>
    <w:rsid w:val="00663479"/>
    <w:rsid w:val="0066349B"/>
    <w:rsid w:val="00665BB4"/>
    <w:rsid w:val="00666A8D"/>
    <w:rsid w:val="0067131C"/>
    <w:rsid w:val="00676C18"/>
    <w:rsid w:val="00682005"/>
    <w:rsid w:val="006874F6"/>
    <w:rsid w:val="00687FF3"/>
    <w:rsid w:val="00692615"/>
    <w:rsid w:val="006A2A30"/>
    <w:rsid w:val="006A5B39"/>
    <w:rsid w:val="006A5DB0"/>
    <w:rsid w:val="006C190F"/>
    <w:rsid w:val="006D1AA9"/>
    <w:rsid w:val="006D399D"/>
    <w:rsid w:val="006E1673"/>
    <w:rsid w:val="006E2A38"/>
    <w:rsid w:val="006E3C14"/>
    <w:rsid w:val="006E503A"/>
    <w:rsid w:val="006F2F26"/>
    <w:rsid w:val="00702BBA"/>
    <w:rsid w:val="007032A2"/>
    <w:rsid w:val="007101E8"/>
    <w:rsid w:val="00716B0F"/>
    <w:rsid w:val="00720FE1"/>
    <w:rsid w:val="00725DCA"/>
    <w:rsid w:val="00727C1D"/>
    <w:rsid w:val="00731F20"/>
    <w:rsid w:val="00735404"/>
    <w:rsid w:val="007413DC"/>
    <w:rsid w:val="007416BF"/>
    <w:rsid w:val="00743833"/>
    <w:rsid w:val="007515B8"/>
    <w:rsid w:val="00754244"/>
    <w:rsid w:val="00755BCC"/>
    <w:rsid w:val="00761CE4"/>
    <w:rsid w:val="00763BCB"/>
    <w:rsid w:val="0077041F"/>
    <w:rsid w:val="00770C37"/>
    <w:rsid w:val="0078091C"/>
    <w:rsid w:val="007965AF"/>
    <w:rsid w:val="007A0409"/>
    <w:rsid w:val="007A5B2F"/>
    <w:rsid w:val="007B5BE7"/>
    <w:rsid w:val="007C3A30"/>
    <w:rsid w:val="007C450E"/>
    <w:rsid w:val="007C47E8"/>
    <w:rsid w:val="007D04F2"/>
    <w:rsid w:val="007D6418"/>
    <w:rsid w:val="007D7E96"/>
    <w:rsid w:val="007F0DE4"/>
    <w:rsid w:val="00802015"/>
    <w:rsid w:val="00803966"/>
    <w:rsid w:val="00811A37"/>
    <w:rsid w:val="00813A4B"/>
    <w:rsid w:val="00814100"/>
    <w:rsid w:val="00817AB2"/>
    <w:rsid w:val="00836630"/>
    <w:rsid w:val="00837F43"/>
    <w:rsid w:val="0084516C"/>
    <w:rsid w:val="00850053"/>
    <w:rsid w:val="0085082E"/>
    <w:rsid w:val="008510CF"/>
    <w:rsid w:val="00866434"/>
    <w:rsid w:val="008709B9"/>
    <w:rsid w:val="00870E1B"/>
    <w:rsid w:val="008763A9"/>
    <w:rsid w:val="00876D7D"/>
    <w:rsid w:val="008823C8"/>
    <w:rsid w:val="008969E6"/>
    <w:rsid w:val="008A0795"/>
    <w:rsid w:val="008A6172"/>
    <w:rsid w:val="008A6EF5"/>
    <w:rsid w:val="008A7D9C"/>
    <w:rsid w:val="008C12BE"/>
    <w:rsid w:val="008C1D2F"/>
    <w:rsid w:val="008C2446"/>
    <w:rsid w:val="008C24DB"/>
    <w:rsid w:val="008C5501"/>
    <w:rsid w:val="008C7E3E"/>
    <w:rsid w:val="008D064C"/>
    <w:rsid w:val="008D5CE0"/>
    <w:rsid w:val="008D77C4"/>
    <w:rsid w:val="008F58C6"/>
    <w:rsid w:val="00903BBD"/>
    <w:rsid w:val="00907012"/>
    <w:rsid w:val="00910FD5"/>
    <w:rsid w:val="00912075"/>
    <w:rsid w:val="00912889"/>
    <w:rsid w:val="00914665"/>
    <w:rsid w:val="00914F38"/>
    <w:rsid w:val="00934A67"/>
    <w:rsid w:val="00940031"/>
    <w:rsid w:val="00942015"/>
    <w:rsid w:val="00946908"/>
    <w:rsid w:val="009479AB"/>
    <w:rsid w:val="00951223"/>
    <w:rsid w:val="009512C3"/>
    <w:rsid w:val="00954B13"/>
    <w:rsid w:val="0095682B"/>
    <w:rsid w:val="00957196"/>
    <w:rsid w:val="009573FE"/>
    <w:rsid w:val="0095773A"/>
    <w:rsid w:val="00957BB7"/>
    <w:rsid w:val="009641BE"/>
    <w:rsid w:val="00964911"/>
    <w:rsid w:val="00966581"/>
    <w:rsid w:val="00966908"/>
    <w:rsid w:val="00980558"/>
    <w:rsid w:val="00983EE2"/>
    <w:rsid w:val="0098447A"/>
    <w:rsid w:val="00985679"/>
    <w:rsid w:val="009A30CD"/>
    <w:rsid w:val="009A4E26"/>
    <w:rsid w:val="009A5F0B"/>
    <w:rsid w:val="009A6798"/>
    <w:rsid w:val="009A748A"/>
    <w:rsid w:val="009A749B"/>
    <w:rsid w:val="009B1793"/>
    <w:rsid w:val="009B3EC9"/>
    <w:rsid w:val="009B4A96"/>
    <w:rsid w:val="009B58E9"/>
    <w:rsid w:val="009B5ACA"/>
    <w:rsid w:val="009C104C"/>
    <w:rsid w:val="009C6947"/>
    <w:rsid w:val="009D5D84"/>
    <w:rsid w:val="009E38E4"/>
    <w:rsid w:val="009E4A96"/>
    <w:rsid w:val="009F2D34"/>
    <w:rsid w:val="009F3DE6"/>
    <w:rsid w:val="00A1674C"/>
    <w:rsid w:val="00A25674"/>
    <w:rsid w:val="00A2572F"/>
    <w:rsid w:val="00A33E49"/>
    <w:rsid w:val="00A40DD6"/>
    <w:rsid w:val="00A4195D"/>
    <w:rsid w:val="00A43F97"/>
    <w:rsid w:val="00A457E8"/>
    <w:rsid w:val="00A67EB5"/>
    <w:rsid w:val="00A71A91"/>
    <w:rsid w:val="00A7419F"/>
    <w:rsid w:val="00A7519C"/>
    <w:rsid w:val="00A759B8"/>
    <w:rsid w:val="00A76E09"/>
    <w:rsid w:val="00A80641"/>
    <w:rsid w:val="00A825C6"/>
    <w:rsid w:val="00A87C87"/>
    <w:rsid w:val="00AA0E11"/>
    <w:rsid w:val="00AA2600"/>
    <w:rsid w:val="00AA3073"/>
    <w:rsid w:val="00AA55D6"/>
    <w:rsid w:val="00AB4EF7"/>
    <w:rsid w:val="00AD0C4D"/>
    <w:rsid w:val="00AD6272"/>
    <w:rsid w:val="00AE24BD"/>
    <w:rsid w:val="00AE60BC"/>
    <w:rsid w:val="00AE7830"/>
    <w:rsid w:val="00AF1405"/>
    <w:rsid w:val="00AF1610"/>
    <w:rsid w:val="00AF17AA"/>
    <w:rsid w:val="00AF5D2D"/>
    <w:rsid w:val="00AF63E7"/>
    <w:rsid w:val="00B06516"/>
    <w:rsid w:val="00B065AA"/>
    <w:rsid w:val="00B1163A"/>
    <w:rsid w:val="00B14611"/>
    <w:rsid w:val="00B161C7"/>
    <w:rsid w:val="00B208A0"/>
    <w:rsid w:val="00B30805"/>
    <w:rsid w:val="00B32CDB"/>
    <w:rsid w:val="00B40097"/>
    <w:rsid w:val="00B4173C"/>
    <w:rsid w:val="00B422CC"/>
    <w:rsid w:val="00B43F81"/>
    <w:rsid w:val="00B46852"/>
    <w:rsid w:val="00B51C44"/>
    <w:rsid w:val="00B52A96"/>
    <w:rsid w:val="00B53605"/>
    <w:rsid w:val="00B54C72"/>
    <w:rsid w:val="00B56CD8"/>
    <w:rsid w:val="00B67067"/>
    <w:rsid w:val="00B70233"/>
    <w:rsid w:val="00B74503"/>
    <w:rsid w:val="00B7669F"/>
    <w:rsid w:val="00B779B2"/>
    <w:rsid w:val="00B77D00"/>
    <w:rsid w:val="00B82E69"/>
    <w:rsid w:val="00B82F3E"/>
    <w:rsid w:val="00B8600F"/>
    <w:rsid w:val="00B96DC3"/>
    <w:rsid w:val="00B97CCD"/>
    <w:rsid w:val="00BA0DE6"/>
    <w:rsid w:val="00BA391C"/>
    <w:rsid w:val="00BA5A14"/>
    <w:rsid w:val="00BB17B8"/>
    <w:rsid w:val="00BC198C"/>
    <w:rsid w:val="00BC5259"/>
    <w:rsid w:val="00BC5776"/>
    <w:rsid w:val="00BC68A0"/>
    <w:rsid w:val="00BC6A49"/>
    <w:rsid w:val="00BD5438"/>
    <w:rsid w:val="00BD55C7"/>
    <w:rsid w:val="00BE5E25"/>
    <w:rsid w:val="00BF7232"/>
    <w:rsid w:val="00C0439E"/>
    <w:rsid w:val="00C04D82"/>
    <w:rsid w:val="00C05442"/>
    <w:rsid w:val="00C05EA2"/>
    <w:rsid w:val="00C074B8"/>
    <w:rsid w:val="00C14F5A"/>
    <w:rsid w:val="00C233A1"/>
    <w:rsid w:val="00C24221"/>
    <w:rsid w:val="00C24A7F"/>
    <w:rsid w:val="00C26702"/>
    <w:rsid w:val="00C34BBE"/>
    <w:rsid w:val="00C35CD6"/>
    <w:rsid w:val="00C363DF"/>
    <w:rsid w:val="00C4140A"/>
    <w:rsid w:val="00C42CAC"/>
    <w:rsid w:val="00C4789F"/>
    <w:rsid w:val="00C5018D"/>
    <w:rsid w:val="00C564B2"/>
    <w:rsid w:val="00C60E9B"/>
    <w:rsid w:val="00C6453F"/>
    <w:rsid w:val="00C67CCF"/>
    <w:rsid w:val="00C7460B"/>
    <w:rsid w:val="00C811A9"/>
    <w:rsid w:val="00C84669"/>
    <w:rsid w:val="00C84C2E"/>
    <w:rsid w:val="00C85384"/>
    <w:rsid w:val="00C856E0"/>
    <w:rsid w:val="00C90B6A"/>
    <w:rsid w:val="00C928CF"/>
    <w:rsid w:val="00C9314F"/>
    <w:rsid w:val="00C94FDC"/>
    <w:rsid w:val="00CA2DFF"/>
    <w:rsid w:val="00CA41C2"/>
    <w:rsid w:val="00CA50FA"/>
    <w:rsid w:val="00CB2358"/>
    <w:rsid w:val="00CC5578"/>
    <w:rsid w:val="00CC70E5"/>
    <w:rsid w:val="00CD4F1E"/>
    <w:rsid w:val="00CD5BA9"/>
    <w:rsid w:val="00CD5ED8"/>
    <w:rsid w:val="00CE52D2"/>
    <w:rsid w:val="00CF027F"/>
    <w:rsid w:val="00CF131A"/>
    <w:rsid w:val="00CF151A"/>
    <w:rsid w:val="00CF2463"/>
    <w:rsid w:val="00CF574D"/>
    <w:rsid w:val="00CF5D2A"/>
    <w:rsid w:val="00CF73AC"/>
    <w:rsid w:val="00D034B0"/>
    <w:rsid w:val="00D03C52"/>
    <w:rsid w:val="00D207D7"/>
    <w:rsid w:val="00D22CCA"/>
    <w:rsid w:val="00D233AE"/>
    <w:rsid w:val="00D259C0"/>
    <w:rsid w:val="00D31450"/>
    <w:rsid w:val="00D339E1"/>
    <w:rsid w:val="00D35F2C"/>
    <w:rsid w:val="00D36C4B"/>
    <w:rsid w:val="00D375B7"/>
    <w:rsid w:val="00D3761E"/>
    <w:rsid w:val="00D44229"/>
    <w:rsid w:val="00D4676A"/>
    <w:rsid w:val="00D53682"/>
    <w:rsid w:val="00D53825"/>
    <w:rsid w:val="00D53FCD"/>
    <w:rsid w:val="00D63646"/>
    <w:rsid w:val="00D645C4"/>
    <w:rsid w:val="00D66326"/>
    <w:rsid w:val="00D764BB"/>
    <w:rsid w:val="00D848AC"/>
    <w:rsid w:val="00D84D42"/>
    <w:rsid w:val="00D853D6"/>
    <w:rsid w:val="00D9065C"/>
    <w:rsid w:val="00D91DF5"/>
    <w:rsid w:val="00D93F68"/>
    <w:rsid w:val="00D969E3"/>
    <w:rsid w:val="00DA63A6"/>
    <w:rsid w:val="00DA7F4B"/>
    <w:rsid w:val="00DB13EF"/>
    <w:rsid w:val="00DB2C3B"/>
    <w:rsid w:val="00DB2F68"/>
    <w:rsid w:val="00DB3E29"/>
    <w:rsid w:val="00DC093D"/>
    <w:rsid w:val="00DC0ACA"/>
    <w:rsid w:val="00DC0DC5"/>
    <w:rsid w:val="00DD0060"/>
    <w:rsid w:val="00DD0472"/>
    <w:rsid w:val="00DD322F"/>
    <w:rsid w:val="00DD5C66"/>
    <w:rsid w:val="00DD74B3"/>
    <w:rsid w:val="00DE4605"/>
    <w:rsid w:val="00DE66EE"/>
    <w:rsid w:val="00DF2B77"/>
    <w:rsid w:val="00DF3EDF"/>
    <w:rsid w:val="00DF7860"/>
    <w:rsid w:val="00E153D6"/>
    <w:rsid w:val="00E20199"/>
    <w:rsid w:val="00E20825"/>
    <w:rsid w:val="00E31CC8"/>
    <w:rsid w:val="00E33A24"/>
    <w:rsid w:val="00E36217"/>
    <w:rsid w:val="00E4715E"/>
    <w:rsid w:val="00E478C6"/>
    <w:rsid w:val="00E50B91"/>
    <w:rsid w:val="00E519F1"/>
    <w:rsid w:val="00E53EA8"/>
    <w:rsid w:val="00E61CAB"/>
    <w:rsid w:val="00E62AA5"/>
    <w:rsid w:val="00E643A5"/>
    <w:rsid w:val="00E66147"/>
    <w:rsid w:val="00E731B1"/>
    <w:rsid w:val="00E77BBB"/>
    <w:rsid w:val="00E8064E"/>
    <w:rsid w:val="00E81EE4"/>
    <w:rsid w:val="00E82FC6"/>
    <w:rsid w:val="00E834E7"/>
    <w:rsid w:val="00E903D4"/>
    <w:rsid w:val="00E92A9F"/>
    <w:rsid w:val="00E943FD"/>
    <w:rsid w:val="00EB3A5B"/>
    <w:rsid w:val="00EB5222"/>
    <w:rsid w:val="00EB6B4A"/>
    <w:rsid w:val="00EB7DAD"/>
    <w:rsid w:val="00EC1644"/>
    <w:rsid w:val="00EC2396"/>
    <w:rsid w:val="00EC68B9"/>
    <w:rsid w:val="00ED7E92"/>
    <w:rsid w:val="00EE6A41"/>
    <w:rsid w:val="00EF776A"/>
    <w:rsid w:val="00EF7E94"/>
    <w:rsid w:val="00F03AF8"/>
    <w:rsid w:val="00F03EAA"/>
    <w:rsid w:val="00F102C2"/>
    <w:rsid w:val="00F12368"/>
    <w:rsid w:val="00F124EE"/>
    <w:rsid w:val="00F13E78"/>
    <w:rsid w:val="00F14D60"/>
    <w:rsid w:val="00F22971"/>
    <w:rsid w:val="00F24342"/>
    <w:rsid w:val="00F268BA"/>
    <w:rsid w:val="00F303C6"/>
    <w:rsid w:val="00F33DD3"/>
    <w:rsid w:val="00F353E7"/>
    <w:rsid w:val="00F364AB"/>
    <w:rsid w:val="00F37F53"/>
    <w:rsid w:val="00F44420"/>
    <w:rsid w:val="00F459D6"/>
    <w:rsid w:val="00F64D5E"/>
    <w:rsid w:val="00F65824"/>
    <w:rsid w:val="00F708CC"/>
    <w:rsid w:val="00F80641"/>
    <w:rsid w:val="00F85EE0"/>
    <w:rsid w:val="00F8707D"/>
    <w:rsid w:val="00FA0F1D"/>
    <w:rsid w:val="00FA2F5E"/>
    <w:rsid w:val="00FA5136"/>
    <w:rsid w:val="00FA5629"/>
    <w:rsid w:val="00FA5ABA"/>
    <w:rsid w:val="00FA5F9E"/>
    <w:rsid w:val="00FA7E02"/>
    <w:rsid w:val="00FB3D37"/>
    <w:rsid w:val="00FB7858"/>
    <w:rsid w:val="00FC1170"/>
    <w:rsid w:val="00FC2D71"/>
    <w:rsid w:val="00FC649C"/>
    <w:rsid w:val="00FD069F"/>
    <w:rsid w:val="00FD0CF5"/>
    <w:rsid w:val="00FE2005"/>
    <w:rsid w:val="00FE26B3"/>
    <w:rsid w:val="00FE3D50"/>
    <w:rsid w:val="00FE6B9D"/>
    <w:rsid w:val="00FF4F2A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3B"/>
    <w:pPr>
      <w:widowControl w:val="0"/>
    </w:pPr>
    <w:rPr>
      <w:rFonts w:ascii="NTTimes/Cyrillic" w:hAnsi="NTTimes/Cyrillic"/>
      <w:sz w:val="24"/>
    </w:rPr>
  </w:style>
  <w:style w:type="paragraph" w:styleId="1">
    <w:name w:val="heading 1"/>
    <w:basedOn w:val="a"/>
    <w:next w:val="a"/>
    <w:link w:val="10"/>
    <w:uiPriority w:val="99"/>
    <w:qFormat/>
    <w:rsid w:val="004D513B"/>
    <w:pPr>
      <w:keepNext/>
      <w:spacing w:before="120" w:line="280" w:lineRule="exact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4D513B"/>
    <w:pPr>
      <w:keepNext/>
      <w:spacing w:line="240" w:lineRule="exact"/>
      <w:jc w:val="center"/>
      <w:outlineLvl w:val="1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5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513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D513B"/>
    <w:pPr>
      <w:spacing w:line="280" w:lineRule="exact"/>
      <w:jc w:val="center"/>
    </w:pPr>
    <w:rPr>
      <w:rFonts w:ascii="Times New Roman" w:hAnsi="Times New Roman"/>
      <w:b/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D513B"/>
    <w:rPr>
      <w:rFonts w:ascii="NTTimes/Cyrillic" w:hAnsi="NTTimes/Cyrillic" w:cs="Times New Roman"/>
      <w:sz w:val="20"/>
      <w:szCs w:val="20"/>
    </w:rPr>
  </w:style>
  <w:style w:type="character" w:styleId="a5">
    <w:name w:val="Hyperlink"/>
    <w:basedOn w:val="a0"/>
    <w:uiPriority w:val="99"/>
    <w:rsid w:val="004D513B"/>
    <w:rPr>
      <w:rFonts w:cs="Times New Roman"/>
      <w:color w:val="0000FF"/>
      <w:sz w:val="20"/>
      <w:u w:val="single"/>
    </w:rPr>
  </w:style>
  <w:style w:type="character" w:styleId="a6">
    <w:name w:val="FollowedHyperlink"/>
    <w:basedOn w:val="a0"/>
    <w:uiPriority w:val="99"/>
    <w:rsid w:val="004D513B"/>
    <w:rPr>
      <w:rFonts w:cs="Times New Roman"/>
      <w:color w:val="800080"/>
      <w:sz w:val="20"/>
      <w:u w:val="single"/>
    </w:rPr>
  </w:style>
  <w:style w:type="paragraph" w:styleId="a7">
    <w:name w:val="Body Text Indent"/>
    <w:basedOn w:val="a"/>
    <w:link w:val="a8"/>
    <w:rsid w:val="004D513B"/>
    <w:pPr>
      <w:widowControl/>
      <w:spacing w:line="360" w:lineRule="auto"/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D513B"/>
    <w:rPr>
      <w:rFonts w:ascii="NTTimes/Cyrillic" w:hAnsi="NTTimes/Cyrillic" w:cs="Times New Roman"/>
      <w:sz w:val="20"/>
      <w:szCs w:val="20"/>
    </w:rPr>
  </w:style>
  <w:style w:type="table" w:styleId="a9">
    <w:name w:val="Table Grid"/>
    <w:basedOn w:val="a1"/>
    <w:uiPriority w:val="59"/>
    <w:rsid w:val="008A6EF5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D53F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D513B"/>
    <w:rPr>
      <w:rFonts w:ascii="NTTimes/Cyrillic" w:hAnsi="NTTimes/Cyrillic" w:cs="Times New Roman"/>
      <w:sz w:val="20"/>
      <w:szCs w:val="20"/>
    </w:rPr>
  </w:style>
  <w:style w:type="character" w:styleId="ac">
    <w:name w:val="page number"/>
    <w:basedOn w:val="a0"/>
    <w:uiPriority w:val="99"/>
    <w:rsid w:val="00D53FCD"/>
    <w:rPr>
      <w:rFonts w:cs="Times New Roman"/>
    </w:rPr>
  </w:style>
  <w:style w:type="paragraph" w:styleId="ad">
    <w:name w:val="header"/>
    <w:basedOn w:val="a"/>
    <w:link w:val="ae"/>
    <w:uiPriority w:val="99"/>
    <w:rsid w:val="00D53F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26F03"/>
    <w:rPr>
      <w:rFonts w:ascii="NTTimes/Cyrillic" w:hAnsi="NTTimes/Cyrillic" w:cs="Times New Roman"/>
      <w:sz w:val="24"/>
    </w:rPr>
  </w:style>
  <w:style w:type="paragraph" w:styleId="af">
    <w:name w:val="Balloon Text"/>
    <w:basedOn w:val="a"/>
    <w:link w:val="af0"/>
    <w:uiPriority w:val="99"/>
    <w:semiHidden/>
    <w:rsid w:val="00B32CD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32CDB"/>
    <w:rPr>
      <w:rFonts w:ascii="Tahoma" w:hAnsi="Tahoma" w:cs="Tahoma"/>
      <w:sz w:val="16"/>
      <w:szCs w:val="16"/>
    </w:rPr>
  </w:style>
  <w:style w:type="paragraph" w:styleId="af1">
    <w:name w:val="Document Map"/>
    <w:basedOn w:val="a"/>
    <w:link w:val="af2"/>
    <w:uiPriority w:val="99"/>
    <w:rsid w:val="002E4B2A"/>
    <w:pPr>
      <w:widowControl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2E4B2A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1D2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locked/>
    <w:rsid w:val="00CF151A"/>
    <w:rPr>
      <w:i/>
      <w:iCs/>
    </w:rPr>
  </w:style>
  <w:style w:type="character" w:customStyle="1" w:styleId="apple-converted-space">
    <w:name w:val="apple-converted-space"/>
    <w:basedOn w:val="a0"/>
    <w:rsid w:val="00666A8D"/>
  </w:style>
  <w:style w:type="paragraph" w:styleId="af4">
    <w:name w:val="No Spacing"/>
    <w:qFormat/>
    <w:rsid w:val="001126BC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1126BC"/>
    <w:pPr>
      <w:widowControl/>
      <w:shd w:val="clear" w:color="auto" w:fill="FFFFFF"/>
      <w:spacing w:line="322" w:lineRule="exact"/>
      <w:ind w:hanging="660"/>
    </w:pPr>
    <w:rPr>
      <w:rFonts w:ascii="Times New Roman" w:hAnsi="Times New Roman"/>
      <w:color w:val="000000"/>
      <w:sz w:val="28"/>
      <w:szCs w:val="28"/>
    </w:rPr>
  </w:style>
  <w:style w:type="paragraph" w:styleId="af5">
    <w:name w:val="Normal (Web)"/>
    <w:basedOn w:val="a"/>
    <w:unhideWhenUsed/>
    <w:rsid w:val="007D6418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6">
    <w:name w:val="List Paragraph"/>
    <w:basedOn w:val="a"/>
    <w:uiPriority w:val="34"/>
    <w:qFormat/>
    <w:rsid w:val="00382778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rsid w:val="004F0EDA"/>
    <w:pPr>
      <w:widowControl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rsid w:val="004F0ED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a%20V\&#1052;&#1086;&#1080;%20&#1076;&#1086;&#1082;&#1091;&#1084;&#1077;&#1085;&#1090;&#1099;\&#1072;&#1076;&#1084;&#1080;&#1085;&#1080;&#1089;&#1090;&#1088;&#1072;&#1094;&#1080;&#1103;%20&#1076;&#1086;&#1082;&#1091;&#1084;&#1077;&#1085;&#1090;&#1099;\&#1055;&#1048;&#1057;&#1068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1</TotalTime>
  <Pages>1</Pages>
  <Words>45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«GERBM»</vt:lpstr>
    </vt:vector>
  </TitlesOfParts>
  <Company>adm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«GERBM»</dc:title>
  <dc:creator>Vera V</dc:creator>
  <cp:lastModifiedBy>Анастасия</cp:lastModifiedBy>
  <cp:revision>2</cp:revision>
  <cp:lastPrinted>2015-10-14T03:08:00Z</cp:lastPrinted>
  <dcterms:created xsi:type="dcterms:W3CDTF">2015-10-14T03:15:00Z</dcterms:created>
  <dcterms:modified xsi:type="dcterms:W3CDTF">2015-10-14T03:15:00Z</dcterms:modified>
</cp:coreProperties>
</file>