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00" w:rsidRDefault="009D2200" w:rsidP="00D052A3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42">
        <w:rPr>
          <w:rFonts w:ascii="Times New Roman" w:hAnsi="Times New Roman" w:cs="Times New Roman"/>
          <w:b/>
          <w:sz w:val="28"/>
          <w:szCs w:val="28"/>
        </w:rPr>
        <w:t>Протокол результатов конкурса «Отечество. Мой город»</w:t>
      </w:r>
    </w:p>
    <w:p w:rsidR="009D2200" w:rsidRPr="00186942" w:rsidRDefault="009D2200" w:rsidP="00D052A3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200" w:rsidRPr="00186942" w:rsidRDefault="009D2200" w:rsidP="00D052A3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200" w:rsidRPr="00186942" w:rsidRDefault="009D2200" w:rsidP="000C2C1D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86942">
        <w:rPr>
          <w:rFonts w:ascii="Times New Roman" w:hAnsi="Times New Roman" w:cs="Times New Roman"/>
          <w:b/>
          <w:sz w:val="28"/>
          <w:szCs w:val="28"/>
        </w:rPr>
        <w:t>Номинация: Военная 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(Вов)</w:t>
      </w:r>
    </w:p>
    <w:p w:rsidR="009D2200" w:rsidRPr="00186942" w:rsidRDefault="009D2200" w:rsidP="000C2C1D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1 место  Дор</w:t>
      </w:r>
      <w:bookmarkStart w:id="0" w:name="_GoBack"/>
      <w:bookmarkEnd w:id="0"/>
      <w:r w:rsidRPr="00186942">
        <w:rPr>
          <w:rFonts w:ascii="Times New Roman" w:hAnsi="Times New Roman" w:cs="Times New Roman"/>
          <w:sz w:val="28"/>
          <w:szCs w:val="28"/>
        </w:rPr>
        <w:t>онина Мария МБОУ СОШ №57 (93б)</w:t>
      </w:r>
      <w:r>
        <w:rPr>
          <w:rFonts w:ascii="Times New Roman" w:hAnsi="Times New Roman" w:cs="Times New Roman"/>
          <w:sz w:val="28"/>
          <w:szCs w:val="28"/>
        </w:rPr>
        <w:t xml:space="preserve"> Е.Н.Кудрань</w:t>
      </w:r>
    </w:p>
    <w:p w:rsidR="009D2200" w:rsidRPr="00186942" w:rsidRDefault="009D2200" w:rsidP="000C2C1D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 xml:space="preserve">2 место  </w:t>
      </w:r>
      <w:r>
        <w:rPr>
          <w:rFonts w:ascii="Times New Roman" w:hAnsi="Times New Roman" w:cs="Times New Roman"/>
          <w:sz w:val="28"/>
          <w:szCs w:val="28"/>
        </w:rPr>
        <w:t>Ширина Валерия МБОУ СОШ №35 (83</w:t>
      </w:r>
      <w:r w:rsidRPr="0018694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Н.С.Прокопчук </w:t>
      </w:r>
    </w:p>
    <w:p w:rsidR="009D2200" w:rsidRDefault="009D2200" w:rsidP="000C2C1D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Петелина Лиза, Нюхова Арина</w:t>
      </w:r>
      <w:r w:rsidRPr="00186942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ДО «Эврика» (82</w:t>
      </w:r>
      <w:r w:rsidRPr="0018694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О.А.Трибушкова </w:t>
      </w:r>
    </w:p>
    <w:p w:rsidR="009D2200" w:rsidRDefault="009D2200" w:rsidP="000C2C1D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D2200" w:rsidRPr="00186942" w:rsidRDefault="009D2200" w:rsidP="003B33DA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86942">
        <w:rPr>
          <w:rFonts w:ascii="Times New Roman" w:hAnsi="Times New Roman" w:cs="Times New Roman"/>
          <w:b/>
          <w:sz w:val="28"/>
          <w:szCs w:val="28"/>
        </w:rPr>
        <w:t>Номинация: Военная 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200" w:rsidRPr="00186942" w:rsidRDefault="009D2200" w:rsidP="003B33D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 xml:space="preserve">1 место  </w:t>
      </w:r>
      <w:r>
        <w:rPr>
          <w:rFonts w:ascii="Times New Roman" w:hAnsi="Times New Roman" w:cs="Times New Roman"/>
          <w:sz w:val="28"/>
          <w:szCs w:val="28"/>
        </w:rPr>
        <w:t>Мастер Екатерина МБОУ СОШ №35 (89</w:t>
      </w:r>
      <w:r w:rsidRPr="0018694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Н.С.Прокопчук </w:t>
      </w:r>
    </w:p>
    <w:p w:rsidR="009D2200" w:rsidRPr="00186942" w:rsidRDefault="009D2200" w:rsidP="003B33D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 xml:space="preserve">2 место  </w:t>
      </w:r>
      <w:r>
        <w:rPr>
          <w:rFonts w:ascii="Times New Roman" w:hAnsi="Times New Roman" w:cs="Times New Roman"/>
          <w:sz w:val="28"/>
          <w:szCs w:val="28"/>
        </w:rPr>
        <w:t>Николау Родион, Ланкин Андрей ЮПР ВГДДТ (84</w:t>
      </w:r>
      <w:r w:rsidRPr="0018694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Г.В.Киселева</w:t>
      </w:r>
    </w:p>
    <w:p w:rsidR="009D2200" w:rsidRPr="00186942" w:rsidRDefault="009D2200" w:rsidP="003B33D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 xml:space="preserve">3 место  </w:t>
      </w:r>
      <w:r>
        <w:rPr>
          <w:rFonts w:ascii="Times New Roman" w:hAnsi="Times New Roman" w:cs="Times New Roman"/>
          <w:sz w:val="28"/>
          <w:szCs w:val="28"/>
        </w:rPr>
        <w:t>Афанасьев Георгий, Москаленко Максим ЮПР ВГДДТ (64</w:t>
      </w:r>
      <w:r w:rsidRPr="0018694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Г.В.Киселева</w:t>
      </w:r>
    </w:p>
    <w:p w:rsidR="009D2200" w:rsidRPr="003B33DA" w:rsidRDefault="009D2200" w:rsidP="000C2C1D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9D2200" w:rsidRPr="00186942" w:rsidRDefault="009D2200" w:rsidP="003B33DA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86942">
        <w:rPr>
          <w:rFonts w:ascii="Times New Roman" w:hAnsi="Times New Roman" w:cs="Times New Roman"/>
          <w:b/>
          <w:sz w:val="28"/>
          <w:szCs w:val="28"/>
        </w:rPr>
        <w:t>Номинация: Военная 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(Дети и война)</w:t>
      </w:r>
    </w:p>
    <w:p w:rsidR="009D2200" w:rsidRDefault="009D2200" w:rsidP="003B33D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 xml:space="preserve">3 место  </w:t>
      </w:r>
      <w:r>
        <w:rPr>
          <w:rFonts w:ascii="Times New Roman" w:hAnsi="Times New Roman" w:cs="Times New Roman"/>
          <w:sz w:val="28"/>
          <w:szCs w:val="28"/>
        </w:rPr>
        <w:t xml:space="preserve">Добчинский Дима </w:t>
      </w:r>
      <w:r w:rsidRPr="00186942">
        <w:rPr>
          <w:rFonts w:ascii="Times New Roman" w:hAnsi="Times New Roman" w:cs="Times New Roman"/>
          <w:sz w:val="28"/>
          <w:szCs w:val="28"/>
        </w:rPr>
        <w:t xml:space="preserve"> МБОУ СОШ</w:t>
      </w:r>
      <w:r>
        <w:rPr>
          <w:rFonts w:ascii="Times New Roman" w:hAnsi="Times New Roman" w:cs="Times New Roman"/>
          <w:sz w:val="28"/>
          <w:szCs w:val="28"/>
        </w:rPr>
        <w:t xml:space="preserve"> №25 (73</w:t>
      </w:r>
      <w:r w:rsidRPr="0018694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Г.А.Печерская </w:t>
      </w:r>
    </w:p>
    <w:p w:rsidR="009D2200" w:rsidRDefault="009D2200" w:rsidP="00D052A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D2200" w:rsidRPr="00186942" w:rsidRDefault="009D2200" w:rsidP="003B33DA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86942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b/>
          <w:sz w:val="28"/>
          <w:szCs w:val="28"/>
        </w:rPr>
        <w:t>Археология</w:t>
      </w:r>
    </w:p>
    <w:p w:rsidR="009D2200" w:rsidRDefault="009D2200" w:rsidP="003B33DA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6942">
        <w:rPr>
          <w:rFonts w:ascii="Times New Roman" w:hAnsi="Times New Roman" w:cs="Times New Roman"/>
          <w:sz w:val="28"/>
          <w:szCs w:val="28"/>
        </w:rPr>
        <w:t xml:space="preserve"> место  </w:t>
      </w:r>
      <w:r>
        <w:rPr>
          <w:rFonts w:ascii="Times New Roman" w:hAnsi="Times New Roman" w:cs="Times New Roman"/>
          <w:sz w:val="28"/>
          <w:szCs w:val="28"/>
        </w:rPr>
        <w:t xml:space="preserve">Агафонова Дарья </w:t>
      </w:r>
      <w:r w:rsidRPr="00186942">
        <w:rPr>
          <w:rFonts w:ascii="Times New Roman" w:hAnsi="Times New Roman" w:cs="Times New Roman"/>
          <w:sz w:val="28"/>
          <w:szCs w:val="28"/>
        </w:rPr>
        <w:t xml:space="preserve"> МБОУ СОШ</w:t>
      </w:r>
      <w:r>
        <w:rPr>
          <w:rFonts w:ascii="Times New Roman" w:hAnsi="Times New Roman" w:cs="Times New Roman"/>
          <w:sz w:val="28"/>
          <w:szCs w:val="28"/>
        </w:rPr>
        <w:t xml:space="preserve"> №32 (83</w:t>
      </w:r>
      <w:r w:rsidRPr="0018694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Г.М.Мельник </w:t>
      </w:r>
    </w:p>
    <w:p w:rsidR="009D2200" w:rsidRDefault="009D2200" w:rsidP="003B33D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D2200" w:rsidRPr="00186942" w:rsidRDefault="009D2200" w:rsidP="00362036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86942">
        <w:rPr>
          <w:rFonts w:ascii="Times New Roman" w:hAnsi="Times New Roman" w:cs="Times New Roman"/>
          <w:b/>
          <w:sz w:val="28"/>
          <w:szCs w:val="28"/>
        </w:rPr>
        <w:t>Номинация: Военная 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86942">
        <w:rPr>
          <w:rFonts w:ascii="Times New Roman" w:hAnsi="Times New Roman" w:cs="Times New Roman"/>
          <w:b/>
          <w:sz w:val="28"/>
          <w:szCs w:val="28"/>
        </w:rPr>
        <w:t xml:space="preserve">Военная </w:t>
      </w:r>
      <w:r>
        <w:rPr>
          <w:rFonts w:ascii="Times New Roman" w:hAnsi="Times New Roman" w:cs="Times New Roman"/>
          <w:b/>
          <w:sz w:val="28"/>
          <w:szCs w:val="28"/>
        </w:rPr>
        <w:t>слава России)</w:t>
      </w:r>
    </w:p>
    <w:p w:rsidR="009D2200" w:rsidRPr="00186942" w:rsidRDefault="009D2200" w:rsidP="0036203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86942">
        <w:rPr>
          <w:rFonts w:ascii="Times New Roman" w:hAnsi="Times New Roman" w:cs="Times New Roman"/>
          <w:sz w:val="28"/>
          <w:szCs w:val="28"/>
        </w:rPr>
        <w:t xml:space="preserve"> место  </w:t>
      </w:r>
      <w:r>
        <w:rPr>
          <w:rFonts w:ascii="Times New Roman" w:hAnsi="Times New Roman" w:cs="Times New Roman"/>
          <w:sz w:val="28"/>
          <w:szCs w:val="28"/>
        </w:rPr>
        <w:t xml:space="preserve">Булаева Дарья </w:t>
      </w:r>
      <w:r w:rsidRPr="00186942">
        <w:rPr>
          <w:rFonts w:ascii="Times New Roman" w:hAnsi="Times New Roman" w:cs="Times New Roman"/>
          <w:sz w:val="28"/>
          <w:szCs w:val="28"/>
        </w:rPr>
        <w:t xml:space="preserve"> МБОУ СОШ</w:t>
      </w:r>
      <w:r>
        <w:rPr>
          <w:rFonts w:ascii="Times New Roman" w:hAnsi="Times New Roman" w:cs="Times New Roman"/>
          <w:sz w:val="28"/>
          <w:szCs w:val="28"/>
        </w:rPr>
        <w:t xml:space="preserve"> №74 (92</w:t>
      </w:r>
      <w:r w:rsidRPr="0018694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О.В.Петрова </w:t>
      </w:r>
    </w:p>
    <w:p w:rsidR="009D2200" w:rsidRDefault="009D2200" w:rsidP="003B33D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D2200" w:rsidRPr="00186942" w:rsidRDefault="009D2200" w:rsidP="003B33DA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86942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b/>
          <w:sz w:val="28"/>
          <w:szCs w:val="28"/>
        </w:rPr>
        <w:t>Юные геологи</w:t>
      </w:r>
    </w:p>
    <w:p w:rsidR="009D2200" w:rsidRPr="00186942" w:rsidRDefault="009D2200" w:rsidP="003B33DA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6942">
        <w:rPr>
          <w:rFonts w:ascii="Times New Roman" w:hAnsi="Times New Roman" w:cs="Times New Roman"/>
          <w:sz w:val="28"/>
          <w:szCs w:val="28"/>
        </w:rPr>
        <w:t xml:space="preserve"> место  </w:t>
      </w:r>
      <w:r>
        <w:rPr>
          <w:rFonts w:ascii="Times New Roman" w:hAnsi="Times New Roman" w:cs="Times New Roman"/>
          <w:sz w:val="28"/>
          <w:szCs w:val="28"/>
        </w:rPr>
        <w:t xml:space="preserve">Авилов Аркадий  </w:t>
      </w:r>
      <w:r w:rsidRPr="00186942">
        <w:rPr>
          <w:rFonts w:ascii="Times New Roman" w:hAnsi="Times New Roman" w:cs="Times New Roman"/>
          <w:sz w:val="28"/>
          <w:szCs w:val="28"/>
        </w:rPr>
        <w:t xml:space="preserve"> МБОУ СОШ</w:t>
      </w:r>
      <w:r>
        <w:rPr>
          <w:rFonts w:ascii="Times New Roman" w:hAnsi="Times New Roman" w:cs="Times New Roman"/>
          <w:sz w:val="28"/>
          <w:szCs w:val="28"/>
        </w:rPr>
        <w:t xml:space="preserve"> №9 (87</w:t>
      </w:r>
      <w:r w:rsidRPr="0018694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В.Б.Шувалов </w:t>
      </w:r>
    </w:p>
    <w:p w:rsidR="009D2200" w:rsidRPr="00186942" w:rsidRDefault="009D2200" w:rsidP="003B33D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D2200" w:rsidRPr="00186942" w:rsidRDefault="009D2200" w:rsidP="00362036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86942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b/>
          <w:sz w:val="28"/>
          <w:szCs w:val="28"/>
        </w:rPr>
        <w:t>Поиск</w:t>
      </w:r>
    </w:p>
    <w:p w:rsidR="009D2200" w:rsidRPr="00186942" w:rsidRDefault="009D2200" w:rsidP="0036203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1 место  Кизюн Роман, Лютая Полина</w:t>
      </w:r>
      <w:r>
        <w:rPr>
          <w:rFonts w:ascii="Times New Roman" w:hAnsi="Times New Roman" w:cs="Times New Roman"/>
          <w:sz w:val="28"/>
          <w:szCs w:val="28"/>
        </w:rPr>
        <w:t xml:space="preserve"> МБОУ СОШ №25 (90б</w:t>
      </w:r>
      <w:r w:rsidRPr="001869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Г.А.Печерская</w:t>
      </w:r>
    </w:p>
    <w:p w:rsidR="009D2200" w:rsidRPr="00186942" w:rsidRDefault="009D2200" w:rsidP="0036203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 xml:space="preserve">3 место  </w:t>
      </w:r>
      <w:r>
        <w:rPr>
          <w:rFonts w:ascii="Times New Roman" w:hAnsi="Times New Roman" w:cs="Times New Roman"/>
          <w:sz w:val="28"/>
          <w:szCs w:val="28"/>
        </w:rPr>
        <w:t>Логачева Софья  МБОУ СОШ №37 (73</w:t>
      </w:r>
      <w:r w:rsidRPr="00186942">
        <w:rPr>
          <w:rFonts w:ascii="Times New Roman" w:hAnsi="Times New Roman" w:cs="Times New Roman"/>
          <w:sz w:val="28"/>
          <w:szCs w:val="28"/>
        </w:rPr>
        <w:t>б)</w:t>
      </w:r>
    </w:p>
    <w:p w:rsidR="009D2200" w:rsidRPr="00186942" w:rsidRDefault="009D2200" w:rsidP="00D052A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D2200" w:rsidRPr="00186942" w:rsidRDefault="009D2200" w:rsidP="00D052A3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86942">
        <w:rPr>
          <w:rFonts w:ascii="Times New Roman" w:hAnsi="Times New Roman" w:cs="Times New Roman"/>
          <w:b/>
          <w:sz w:val="28"/>
          <w:szCs w:val="28"/>
        </w:rPr>
        <w:t>Номинация: Родословная</w:t>
      </w:r>
    </w:p>
    <w:p w:rsidR="009D2200" w:rsidRPr="00186942" w:rsidRDefault="009D2200" w:rsidP="00D052A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 xml:space="preserve">1 место  Левадняя Арина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Pr="00186942">
        <w:rPr>
          <w:rFonts w:ascii="Times New Roman" w:hAnsi="Times New Roman" w:cs="Times New Roman"/>
          <w:sz w:val="28"/>
          <w:szCs w:val="28"/>
        </w:rPr>
        <w:t>Лицей № 41 (94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869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О.С.Славгородская </w:t>
      </w:r>
    </w:p>
    <w:p w:rsidR="009D2200" w:rsidRPr="00186942" w:rsidRDefault="009D2200" w:rsidP="00D052A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2 место Тимофеенко Борис МБОУ СОШ №57 (92б)</w:t>
      </w:r>
      <w:r>
        <w:rPr>
          <w:rFonts w:ascii="Times New Roman" w:hAnsi="Times New Roman" w:cs="Times New Roman"/>
          <w:sz w:val="28"/>
          <w:szCs w:val="28"/>
        </w:rPr>
        <w:t xml:space="preserve"> О.О.Кочеткова</w:t>
      </w:r>
    </w:p>
    <w:p w:rsidR="009D2200" w:rsidRPr="00186942" w:rsidRDefault="009D2200" w:rsidP="00D052A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 xml:space="preserve">3 место  Олейник Алексей МБОУ СОШ №57 (85б) </w:t>
      </w:r>
      <w:r>
        <w:rPr>
          <w:rFonts w:ascii="Times New Roman" w:hAnsi="Times New Roman" w:cs="Times New Roman"/>
          <w:sz w:val="28"/>
          <w:szCs w:val="28"/>
        </w:rPr>
        <w:t xml:space="preserve"> Н.Кочеткова Е.Н.Кудрань</w:t>
      </w:r>
    </w:p>
    <w:p w:rsidR="009D2200" w:rsidRPr="00186942" w:rsidRDefault="009D2200" w:rsidP="00D052A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D2200" w:rsidRPr="00186942" w:rsidRDefault="009D2200" w:rsidP="00D052A3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86942">
        <w:rPr>
          <w:rFonts w:ascii="Times New Roman" w:hAnsi="Times New Roman" w:cs="Times New Roman"/>
          <w:b/>
          <w:sz w:val="28"/>
          <w:szCs w:val="28"/>
        </w:rPr>
        <w:t>Номинация: Летопись родного края</w:t>
      </w:r>
    </w:p>
    <w:p w:rsidR="009D2200" w:rsidRPr="00186942" w:rsidRDefault="009D2200" w:rsidP="00D052A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 Выволокина Альбина МОУ Лицей №41 (94б) О.С.Славгородская</w:t>
      </w:r>
    </w:p>
    <w:p w:rsidR="009D2200" w:rsidRDefault="009D2200" w:rsidP="00D052A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 Овсянникова Алина  МОУ Лицей №41 (91б) О.С.Славгородская</w:t>
      </w:r>
    </w:p>
    <w:p w:rsidR="009D2200" w:rsidRDefault="009D2200" w:rsidP="00D052A3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6942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 Бузолева Елизавета МОУ Лицей №41 (91б) О.С.Славгородская</w:t>
      </w:r>
    </w:p>
    <w:p w:rsidR="009D2200" w:rsidRDefault="009D2200" w:rsidP="00D052A3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 Овчинникова Арина МОУ Лицей №41 (90б) О.С.Славгородская</w:t>
      </w:r>
    </w:p>
    <w:p w:rsidR="009D2200" w:rsidRDefault="009D2200" w:rsidP="00D052A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D2200" w:rsidRPr="00186942" w:rsidRDefault="009D2200" w:rsidP="002E2643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86942">
        <w:rPr>
          <w:rFonts w:ascii="Times New Roman" w:hAnsi="Times New Roman" w:cs="Times New Roman"/>
          <w:b/>
          <w:sz w:val="28"/>
          <w:szCs w:val="28"/>
        </w:rPr>
        <w:t xml:space="preserve">Номинация: Летопись родного </w:t>
      </w:r>
      <w:r>
        <w:rPr>
          <w:rFonts w:ascii="Times New Roman" w:hAnsi="Times New Roman" w:cs="Times New Roman"/>
          <w:b/>
          <w:sz w:val="28"/>
          <w:szCs w:val="28"/>
        </w:rPr>
        <w:t>города</w:t>
      </w:r>
    </w:p>
    <w:p w:rsidR="009D2200" w:rsidRPr="00186942" w:rsidRDefault="009D2200" w:rsidP="002E264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 Крат Яна МОУ Лицей № 41(93б) О.С.Славгородская</w:t>
      </w:r>
    </w:p>
    <w:p w:rsidR="009D2200" w:rsidRPr="00186942" w:rsidRDefault="009D2200" w:rsidP="002E264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 Нечаев Иван МБОУ СОШ №75 (84б) А.Л.Зубарев</w:t>
      </w:r>
    </w:p>
    <w:p w:rsidR="009D2200" w:rsidRDefault="009D2200" w:rsidP="002E264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 Франкевич Анна МБОУ СОШ №57 (80б) О.О.Кочеткова</w:t>
      </w:r>
    </w:p>
    <w:p w:rsidR="009D2200" w:rsidRDefault="009D2200" w:rsidP="009C3E9C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Федорцева Вероника МБОУ СОШ №57 (78б) О.О.Кочеткова</w:t>
      </w:r>
    </w:p>
    <w:p w:rsidR="009D2200" w:rsidRPr="00186942" w:rsidRDefault="009D2200" w:rsidP="002E264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D2200" w:rsidRPr="00186942" w:rsidRDefault="009D2200" w:rsidP="00D052A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D2200" w:rsidRPr="00186942" w:rsidRDefault="009D2200" w:rsidP="00D052A3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86942">
        <w:rPr>
          <w:rFonts w:ascii="Times New Roman" w:hAnsi="Times New Roman" w:cs="Times New Roman"/>
          <w:b/>
          <w:sz w:val="28"/>
          <w:szCs w:val="28"/>
        </w:rPr>
        <w:t>Номинация: Литературное краеведение</w:t>
      </w:r>
    </w:p>
    <w:p w:rsidR="009D2200" w:rsidRPr="00186942" w:rsidRDefault="009D2200" w:rsidP="00D052A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  Левшина Маргарита МБОУ СОШ №6 (93б) И.В.Бельс</w:t>
      </w:r>
    </w:p>
    <w:p w:rsidR="009D2200" w:rsidRPr="00186942" w:rsidRDefault="009D2200" w:rsidP="00D052A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  Орлов Максим, Зубаков Вадим МБОУ СОШ №74 (86б) Л.Л.Мирошниченко</w:t>
      </w:r>
    </w:p>
    <w:p w:rsidR="009D2200" w:rsidRPr="00186942" w:rsidRDefault="009D2200" w:rsidP="00D052A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  Сардарян Ксения МБОУ СОШ №25 (86б) Г.А.Печерская</w:t>
      </w:r>
    </w:p>
    <w:p w:rsidR="009D2200" w:rsidRPr="00186942" w:rsidRDefault="009D2200" w:rsidP="00D052A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  Бронникова Анастасия Клуб «Эврика» (85б) </w:t>
      </w:r>
    </w:p>
    <w:p w:rsidR="009D2200" w:rsidRDefault="009D2200" w:rsidP="00E202B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  Петраченко Александр МБОУ СОШ №26 (85б)</w:t>
      </w:r>
      <w:r w:rsidRPr="00347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Л.Л.Мирошниченко</w:t>
      </w:r>
    </w:p>
    <w:p w:rsidR="009D2200" w:rsidRPr="00186942" w:rsidRDefault="009D2200" w:rsidP="00E202B0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   Горюмов Максим МБОУ СОШ№26 (83б) Л.Л.Мирошниченко</w:t>
      </w:r>
    </w:p>
    <w:p w:rsidR="009D2200" w:rsidRPr="00186942" w:rsidRDefault="009D2200" w:rsidP="0034786C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   Глазунов Владислав МБОУ СОШ№26 (83б) Л.Л.Мирошниченко</w:t>
      </w:r>
    </w:p>
    <w:p w:rsidR="009D2200" w:rsidRDefault="009D2200" w:rsidP="000C2C1D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D2200" w:rsidRPr="00186942" w:rsidRDefault="009D2200" w:rsidP="000C2C1D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D2200" w:rsidRDefault="009D2200" w:rsidP="000C2C1D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86942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9D2200" w:rsidRPr="00186942" w:rsidRDefault="009D2200" w:rsidP="000C2C1D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9D2200" w:rsidRPr="00186942" w:rsidRDefault="009D2200" w:rsidP="00E202B0">
      <w:pPr>
        <w:pStyle w:val="PlainTex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Т.В.Никитченко</w:t>
      </w:r>
    </w:p>
    <w:p w:rsidR="009D2200" w:rsidRPr="00186942" w:rsidRDefault="009D2200" w:rsidP="00E202B0">
      <w:pPr>
        <w:pStyle w:val="PlainTex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И.А.Авадуевская</w:t>
      </w:r>
    </w:p>
    <w:p w:rsidR="009D2200" w:rsidRPr="00186942" w:rsidRDefault="009D2200" w:rsidP="00E202B0">
      <w:pPr>
        <w:pStyle w:val="PlainTex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И.Г.Прокопенко</w:t>
      </w:r>
    </w:p>
    <w:p w:rsidR="009D2200" w:rsidRPr="00186942" w:rsidRDefault="009D2200" w:rsidP="00E202B0">
      <w:pPr>
        <w:pStyle w:val="PlainTex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В.Б.Шувалов</w:t>
      </w:r>
    </w:p>
    <w:p w:rsidR="009D2200" w:rsidRPr="00186942" w:rsidRDefault="009D2200" w:rsidP="00E202B0">
      <w:pPr>
        <w:pStyle w:val="PlainTex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Г.А.Грякалова</w:t>
      </w:r>
    </w:p>
    <w:p w:rsidR="009D2200" w:rsidRPr="00186942" w:rsidRDefault="009D2200" w:rsidP="00E202B0">
      <w:pPr>
        <w:pStyle w:val="PlainTex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Т.О.Олесова</w:t>
      </w:r>
    </w:p>
    <w:p w:rsidR="009D2200" w:rsidRPr="00186942" w:rsidRDefault="009D2200" w:rsidP="00E202B0">
      <w:pPr>
        <w:pStyle w:val="PlainTex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Л.Д.Жигула</w:t>
      </w:r>
    </w:p>
    <w:p w:rsidR="009D2200" w:rsidRPr="00186942" w:rsidRDefault="009D2200" w:rsidP="00E202B0">
      <w:pPr>
        <w:pStyle w:val="PlainTex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И.А.Фадеева</w:t>
      </w:r>
    </w:p>
    <w:p w:rsidR="009D2200" w:rsidRPr="00186942" w:rsidRDefault="009D2200" w:rsidP="00E202B0">
      <w:pPr>
        <w:pStyle w:val="PlainTex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Т.Б.Емелина</w:t>
      </w:r>
    </w:p>
    <w:p w:rsidR="009D2200" w:rsidRPr="00186942" w:rsidRDefault="009D2200" w:rsidP="00D052A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П.А.Сяркина</w:t>
      </w:r>
    </w:p>
    <w:p w:rsidR="009D2200" w:rsidRPr="00186942" w:rsidRDefault="009D2200" w:rsidP="000C2C1D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200" w:rsidRPr="00186942" w:rsidRDefault="009D2200" w:rsidP="00A45984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16.03.16</w:t>
      </w:r>
    </w:p>
    <w:p w:rsidR="009D2200" w:rsidRPr="00186942" w:rsidRDefault="009D2200" w:rsidP="00A45984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  <w:r w:rsidRPr="00186942">
        <w:rPr>
          <w:rFonts w:ascii="Times New Roman" w:hAnsi="Times New Roman" w:cs="Times New Roman"/>
          <w:sz w:val="28"/>
          <w:szCs w:val="28"/>
        </w:rPr>
        <w:t>г.Владивосток</w:t>
      </w:r>
    </w:p>
    <w:sectPr w:rsidR="009D2200" w:rsidRPr="00186942" w:rsidSect="000C2C1D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66D"/>
    <w:rsid w:val="000341C1"/>
    <w:rsid w:val="000C2C1D"/>
    <w:rsid w:val="0014507F"/>
    <w:rsid w:val="00186942"/>
    <w:rsid w:val="001D7D59"/>
    <w:rsid w:val="001F443E"/>
    <w:rsid w:val="002E2643"/>
    <w:rsid w:val="002E6039"/>
    <w:rsid w:val="003200EF"/>
    <w:rsid w:val="0034786C"/>
    <w:rsid w:val="00362036"/>
    <w:rsid w:val="003B33DA"/>
    <w:rsid w:val="0082275E"/>
    <w:rsid w:val="0084466D"/>
    <w:rsid w:val="009C3E9C"/>
    <w:rsid w:val="009D2200"/>
    <w:rsid w:val="00A45984"/>
    <w:rsid w:val="00A66181"/>
    <w:rsid w:val="00CF0C4C"/>
    <w:rsid w:val="00D052A3"/>
    <w:rsid w:val="00E071EA"/>
    <w:rsid w:val="00E2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3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C2C1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384</Words>
  <Characters>2193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результатов конкурса «Отечество</dc:title>
  <dc:subject/>
  <dc:creator>2345</dc:creator>
  <cp:keywords/>
  <dc:description/>
  <cp:lastModifiedBy>2345</cp:lastModifiedBy>
  <cp:revision>2</cp:revision>
  <cp:lastPrinted>2016-03-19T06:50:00Z</cp:lastPrinted>
  <dcterms:created xsi:type="dcterms:W3CDTF">2016-03-19T06:51:00Z</dcterms:created>
  <dcterms:modified xsi:type="dcterms:W3CDTF">2016-03-19T06:51:00Z</dcterms:modified>
</cp:coreProperties>
</file>